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6A" w:rsidRDefault="00F2026A" w:rsidP="00547FD0">
      <w:pPr>
        <w:jc w:val="center"/>
        <w:rPr>
          <w:rStyle w:val="helpdesk-hodnota"/>
          <w:b/>
          <w:bCs/>
          <w:sz w:val="32"/>
          <w:szCs w:val="32"/>
        </w:rPr>
      </w:pPr>
    </w:p>
    <w:p w:rsidR="00F2026A" w:rsidRDefault="00F2026A" w:rsidP="00547FD0">
      <w:pPr>
        <w:jc w:val="center"/>
        <w:rPr>
          <w:rStyle w:val="helpdesk-hodnota"/>
          <w:b/>
          <w:bCs/>
          <w:sz w:val="32"/>
          <w:szCs w:val="32"/>
        </w:rPr>
      </w:pPr>
      <w:r>
        <w:rPr>
          <w:rStyle w:val="helpdesk-hodnota"/>
          <w:b/>
          <w:bCs/>
          <w:sz w:val="32"/>
          <w:szCs w:val="32"/>
        </w:rPr>
        <w:t xml:space="preserve">Application for Remuneration of Expenses </w:t>
      </w:r>
    </w:p>
    <w:p w:rsidR="00F2026A" w:rsidRDefault="00F2026A" w:rsidP="00547FD0">
      <w:pPr>
        <w:jc w:val="center"/>
        <w:rPr>
          <w:rStyle w:val="helpdesk-hodnota"/>
          <w:b/>
          <w:bCs/>
          <w:sz w:val="32"/>
          <w:szCs w:val="32"/>
        </w:rPr>
      </w:pPr>
      <w:r>
        <w:rPr>
          <w:rStyle w:val="helpdesk-hodnota"/>
          <w:b/>
          <w:bCs/>
          <w:sz w:val="32"/>
          <w:szCs w:val="32"/>
        </w:rPr>
        <w:t xml:space="preserve">and Payment </w:t>
      </w:r>
      <w:r w:rsidRPr="00547FD0">
        <w:rPr>
          <w:rStyle w:val="helpdesk-hodnota"/>
          <w:b/>
          <w:bCs/>
          <w:sz w:val="32"/>
          <w:szCs w:val="32"/>
        </w:rPr>
        <w:t>o</w:t>
      </w:r>
      <w:r>
        <w:rPr>
          <w:rStyle w:val="helpdesk-hodnota"/>
          <w:b/>
          <w:bCs/>
          <w:sz w:val="32"/>
          <w:szCs w:val="32"/>
        </w:rPr>
        <w:t>f Lost Income</w:t>
      </w:r>
      <w:r w:rsidRPr="00547FD0">
        <w:rPr>
          <w:rStyle w:val="helpdesk-hodnota"/>
          <w:b/>
          <w:bCs/>
          <w:sz w:val="32"/>
          <w:szCs w:val="32"/>
        </w:rPr>
        <w:t xml:space="preserve"> </w:t>
      </w:r>
      <w:r>
        <w:rPr>
          <w:rStyle w:val="helpdesk-hodnota"/>
          <w:b/>
          <w:bCs/>
          <w:sz w:val="32"/>
          <w:szCs w:val="32"/>
        </w:rPr>
        <w:t>of a Living Organ Donor</w:t>
      </w:r>
    </w:p>
    <w:p w:rsidR="00F2026A" w:rsidRDefault="00F2026A" w:rsidP="00547FD0">
      <w:pPr>
        <w:jc w:val="both"/>
        <w:rPr>
          <w:rStyle w:val="helpdesk-hodnota"/>
        </w:rPr>
      </w:pPr>
    </w:p>
    <w:p w:rsidR="00F2026A" w:rsidRDefault="00F2026A" w:rsidP="00547FD0">
      <w:pPr>
        <w:jc w:val="both"/>
        <w:rPr>
          <w:rStyle w:val="helpdesk-hodnota"/>
        </w:rPr>
      </w:pPr>
      <w:r>
        <w:rPr>
          <w:rStyle w:val="helpdesk-hodnota"/>
        </w:rPr>
        <w:t xml:space="preserve">As stipulated in Article </w:t>
      </w:r>
      <w:r w:rsidRPr="007E5412">
        <w:rPr>
          <w:rStyle w:val="helpdesk-hodnota"/>
        </w:rPr>
        <w:t>28</w:t>
      </w:r>
      <w:r>
        <w:rPr>
          <w:rStyle w:val="helpdesk-hodnota"/>
        </w:rPr>
        <w:t>b</w:t>
      </w:r>
      <w:r w:rsidRPr="007E5412">
        <w:rPr>
          <w:rStyle w:val="helpdesk-hodnota"/>
        </w:rPr>
        <w:t xml:space="preserve">, </w:t>
      </w:r>
      <w:r>
        <w:rPr>
          <w:rStyle w:val="helpdesk-hodnota"/>
        </w:rPr>
        <w:t xml:space="preserve">para. 1, of the Law No. </w:t>
      </w:r>
      <w:r w:rsidRPr="007E5412">
        <w:rPr>
          <w:rStyle w:val="helpdesk-hodnota"/>
        </w:rPr>
        <w:t>285/2002 Sb.</w:t>
      </w:r>
      <w:r>
        <w:rPr>
          <w:rStyle w:val="helpdesk-hodnota"/>
        </w:rPr>
        <w:t xml:space="preserve"> (The Transplantation Act)</w:t>
      </w:r>
    </w:p>
    <w:p w:rsidR="00F2026A" w:rsidRDefault="00F2026A" w:rsidP="00547FD0">
      <w:pPr>
        <w:jc w:val="both"/>
        <w:rPr>
          <w:rStyle w:val="helpdesk-hodnota"/>
        </w:rPr>
      </w:pPr>
    </w:p>
    <w:p w:rsidR="00F2026A" w:rsidRPr="00594007" w:rsidRDefault="00F2026A" w:rsidP="00594007">
      <w:pPr>
        <w:jc w:val="both"/>
        <w:rPr>
          <w:rStyle w:val="helpdesk-hodnota"/>
          <w:b/>
          <w:bCs/>
        </w:rPr>
      </w:pPr>
      <w:r w:rsidRPr="00594007">
        <w:rPr>
          <w:rStyle w:val="helpdesk-hodnota"/>
          <w:b/>
          <w:bCs/>
        </w:rPr>
        <w:t xml:space="preserve">I, as a living organ donor, ask for remuneration of expenses which were expediently and demonstrably expended (remuneration of expenses) as well as for remuneration of the balance between lost income and received wage, pay and/or reward including sick pay received from health insurance due to temporary </w:t>
      </w:r>
      <w:r>
        <w:rPr>
          <w:rStyle w:val="helpdesk-hodnota"/>
          <w:b/>
          <w:bCs/>
        </w:rPr>
        <w:t>labor</w:t>
      </w:r>
      <w:r w:rsidRPr="00594007">
        <w:rPr>
          <w:rStyle w:val="helpdesk-hodnota"/>
          <w:b/>
          <w:bCs/>
        </w:rPr>
        <w:t xml:space="preserve"> incapacity caused by organ procurement and necessary health services provided in connection with this procurement (lost income). </w:t>
      </w:r>
    </w:p>
    <w:p w:rsidR="00F2026A" w:rsidRDefault="00F2026A" w:rsidP="00547FD0">
      <w:pPr>
        <w:spacing w:line="360" w:lineRule="auto"/>
        <w:jc w:val="both"/>
        <w:rPr>
          <w:rStyle w:val="helpdesk-hodnota"/>
          <w:b/>
          <w:bCs/>
        </w:rPr>
      </w:pPr>
    </w:p>
    <w:p w:rsidR="00F2026A" w:rsidRPr="004C5EED" w:rsidRDefault="00F2026A" w:rsidP="00547FD0">
      <w:pPr>
        <w:rPr>
          <w:rStyle w:val="helpdesk-hodnota"/>
        </w:rPr>
      </w:pPr>
      <w:r>
        <w:rPr>
          <w:rStyle w:val="helpdesk-hodnota"/>
          <w:b/>
          <w:bCs/>
        </w:rPr>
        <w:t xml:space="preserve">Name and surname of living organ donor: </w:t>
      </w:r>
      <w:r w:rsidRPr="004C5EED">
        <w:rPr>
          <w:rStyle w:val="helpdesk-hodnota"/>
        </w:rPr>
        <w:t>………………………………………………</w:t>
      </w:r>
      <w:r>
        <w:rPr>
          <w:rStyle w:val="helpdesk-hodnota"/>
        </w:rPr>
        <w:t>.</w:t>
      </w:r>
      <w:r w:rsidRPr="004C5EED">
        <w:rPr>
          <w:rStyle w:val="helpdesk-hodnota"/>
        </w:rPr>
        <w:t>…</w:t>
      </w:r>
    </w:p>
    <w:p w:rsidR="00F2026A" w:rsidRDefault="00F2026A" w:rsidP="00547FD0">
      <w:pPr>
        <w:jc w:val="both"/>
        <w:rPr>
          <w:rStyle w:val="helpdesk-hodnota"/>
          <w:b/>
          <w:bCs/>
        </w:rPr>
      </w:pPr>
    </w:p>
    <w:p w:rsidR="00F2026A" w:rsidRPr="004C5EED" w:rsidRDefault="00F2026A" w:rsidP="00547FD0">
      <w:pPr>
        <w:jc w:val="both"/>
        <w:rPr>
          <w:rStyle w:val="helpdesk-hodnota"/>
        </w:rPr>
      </w:pPr>
      <w:r>
        <w:rPr>
          <w:rStyle w:val="helpdesk-hodnota"/>
          <w:b/>
          <w:bCs/>
        </w:rPr>
        <w:t xml:space="preserve">Birth number (or date of birth): </w:t>
      </w:r>
      <w:r w:rsidRPr="00594007">
        <w:rPr>
          <w:rStyle w:val="helpdesk-hodnota"/>
        </w:rPr>
        <w:t>……………..…</w:t>
      </w:r>
      <w:r w:rsidRPr="004C5EED">
        <w:rPr>
          <w:rStyle w:val="helpdesk-hodnota"/>
        </w:rPr>
        <w:t>…………………………………………</w:t>
      </w:r>
      <w:r>
        <w:rPr>
          <w:rStyle w:val="helpdesk-hodnota"/>
        </w:rPr>
        <w:t>...</w:t>
      </w:r>
      <w:r w:rsidRPr="004C5EED">
        <w:rPr>
          <w:rStyle w:val="helpdesk-hodnota"/>
        </w:rPr>
        <w:t xml:space="preserve">. </w:t>
      </w:r>
    </w:p>
    <w:p w:rsidR="00F2026A" w:rsidRPr="007E5412" w:rsidRDefault="00F2026A" w:rsidP="00547FD0">
      <w:pPr>
        <w:jc w:val="both"/>
        <w:rPr>
          <w:rStyle w:val="helpdesk-hodnota"/>
        </w:rPr>
      </w:pPr>
    </w:p>
    <w:p w:rsidR="00F2026A" w:rsidRDefault="00F2026A" w:rsidP="00547FD0">
      <w:pPr>
        <w:jc w:val="both"/>
        <w:rPr>
          <w:rStyle w:val="helpdesk-hodnota"/>
          <w:b/>
          <w:bCs/>
        </w:rPr>
      </w:pPr>
      <w:r>
        <w:rPr>
          <w:rStyle w:val="helpdesk-hodnota"/>
          <w:b/>
          <w:bCs/>
        </w:rPr>
        <w:t xml:space="preserve">Permanent address: </w:t>
      </w:r>
      <w:r w:rsidRPr="004C5EED">
        <w:rPr>
          <w:rStyle w:val="helpdesk-hodnota"/>
        </w:rPr>
        <w:t>…</w:t>
      </w:r>
      <w:r>
        <w:rPr>
          <w:rStyle w:val="helpdesk-hodnota"/>
        </w:rPr>
        <w:t>….</w:t>
      </w:r>
      <w:r w:rsidRPr="004C5EED">
        <w:rPr>
          <w:rStyle w:val="helpdesk-hodnota"/>
        </w:rPr>
        <w:t>……………………………………………………………………..</w:t>
      </w:r>
    </w:p>
    <w:p w:rsidR="00F2026A" w:rsidRDefault="00F2026A" w:rsidP="00547FD0">
      <w:pPr>
        <w:jc w:val="both"/>
        <w:rPr>
          <w:rStyle w:val="helpdesk-hodnota"/>
        </w:rPr>
      </w:pPr>
      <w:r w:rsidRPr="007E5412">
        <w:rPr>
          <w:rStyle w:val="helpdesk-hodnota"/>
        </w:rPr>
        <w:t>(</w:t>
      </w:r>
      <w:r>
        <w:rPr>
          <w:rStyle w:val="helpdesk-hodnota"/>
        </w:rPr>
        <w:t>or other postal delivery address)</w:t>
      </w:r>
    </w:p>
    <w:p w:rsidR="00F2026A" w:rsidRDefault="00F2026A" w:rsidP="00547FD0">
      <w:pPr>
        <w:rPr>
          <w:rStyle w:val="helpdesk-hodnota"/>
          <w:b/>
          <w:bCs/>
        </w:rPr>
      </w:pPr>
    </w:p>
    <w:p w:rsidR="00F2026A" w:rsidRPr="004C5EED" w:rsidRDefault="00F2026A" w:rsidP="00547FD0">
      <w:pPr>
        <w:rPr>
          <w:rStyle w:val="helpdesk-hodnota"/>
        </w:rPr>
      </w:pPr>
      <w:r>
        <w:rPr>
          <w:rStyle w:val="helpdesk-hodnota"/>
          <w:b/>
          <w:bCs/>
        </w:rPr>
        <w:t xml:space="preserve">Date of organ procurement: </w:t>
      </w:r>
      <w:r w:rsidRPr="004C5EED">
        <w:rPr>
          <w:rStyle w:val="helpdesk-hodnota"/>
        </w:rPr>
        <w:t>……</w:t>
      </w:r>
      <w:r>
        <w:rPr>
          <w:rStyle w:val="helpdesk-hodnota"/>
        </w:rPr>
        <w:t>…….</w:t>
      </w:r>
      <w:r w:rsidRPr="004C5EED">
        <w:rPr>
          <w:rStyle w:val="helpdesk-hodnota"/>
        </w:rPr>
        <w:t>………………………………………………………</w:t>
      </w:r>
    </w:p>
    <w:p w:rsidR="00F2026A" w:rsidRDefault="00F2026A" w:rsidP="00547FD0">
      <w:pPr>
        <w:rPr>
          <w:rStyle w:val="helpdesk-hodnota"/>
        </w:rPr>
      </w:pPr>
    </w:p>
    <w:p w:rsidR="00F2026A" w:rsidRDefault="00F2026A" w:rsidP="00547FD0">
      <w:pPr>
        <w:rPr>
          <w:rStyle w:val="helpdesk-hodnota"/>
          <w:b/>
          <w:bCs/>
        </w:rPr>
      </w:pPr>
      <w:r>
        <w:rPr>
          <w:rStyle w:val="helpdesk-hodnota"/>
          <w:b/>
          <w:bCs/>
        </w:rPr>
        <w:t>Name and address of the transplant center performing the procurement:</w:t>
      </w:r>
    </w:p>
    <w:p w:rsidR="00F2026A" w:rsidRDefault="00F2026A" w:rsidP="00547FD0">
      <w:pPr>
        <w:rPr>
          <w:rStyle w:val="helpdesk-hodnota"/>
          <w:b/>
          <w:bCs/>
        </w:rPr>
      </w:pPr>
    </w:p>
    <w:p w:rsidR="00F2026A" w:rsidRPr="004C5EED" w:rsidRDefault="00F2026A" w:rsidP="00547FD0">
      <w:pPr>
        <w:rPr>
          <w:rStyle w:val="helpdesk-hodnota"/>
        </w:rPr>
      </w:pPr>
      <w:r>
        <w:rPr>
          <w:rStyle w:val="helpdesk-hodnota"/>
          <w:b/>
          <w:bCs/>
        </w:rPr>
        <w:t xml:space="preserve"> </w:t>
      </w:r>
      <w:r w:rsidRPr="004C5EED">
        <w:rPr>
          <w:rStyle w:val="helpdesk-hodnota"/>
        </w:rPr>
        <w:t>……………………………………………………………</w:t>
      </w:r>
      <w:r>
        <w:rPr>
          <w:rStyle w:val="helpdesk-hodnota"/>
        </w:rPr>
        <w:t>………………………………</w:t>
      </w:r>
      <w:r w:rsidRPr="004C5EED">
        <w:rPr>
          <w:rStyle w:val="helpdesk-hodnota"/>
        </w:rPr>
        <w:t>…..</w:t>
      </w:r>
      <w:r>
        <w:rPr>
          <w:rStyle w:val="helpdesk-hodnota"/>
        </w:rPr>
        <w:t>...</w:t>
      </w:r>
      <w:r w:rsidRPr="004C5EED">
        <w:rPr>
          <w:rStyle w:val="helpdesk-hodnota"/>
        </w:rPr>
        <w:t xml:space="preserve">. </w:t>
      </w:r>
    </w:p>
    <w:p w:rsidR="00F2026A" w:rsidRDefault="00F2026A" w:rsidP="00547FD0">
      <w:pPr>
        <w:rPr>
          <w:rStyle w:val="helpdesk-hodnota"/>
        </w:rPr>
      </w:pPr>
    </w:p>
    <w:p w:rsidR="00F2026A" w:rsidRDefault="00F2026A" w:rsidP="00547FD0">
      <w:pPr>
        <w:rPr>
          <w:rStyle w:val="helpdesk-hodnota"/>
          <w:b/>
          <w:bCs/>
        </w:rPr>
      </w:pPr>
      <w:r>
        <w:rPr>
          <w:rStyle w:val="helpdesk-hodnota"/>
          <w:b/>
          <w:bCs/>
        </w:rPr>
        <w:t xml:space="preserve">Labor incapacity caused by organ procurement </w:t>
      </w:r>
    </w:p>
    <w:p w:rsidR="00F2026A" w:rsidRDefault="00F2026A" w:rsidP="00547FD0">
      <w:pPr>
        <w:rPr>
          <w:rStyle w:val="helpdesk-hodnota"/>
          <w:b/>
          <w:bCs/>
        </w:rPr>
      </w:pPr>
      <w:r>
        <w:rPr>
          <w:rStyle w:val="helpdesk-hodnota"/>
          <w:b/>
          <w:bCs/>
        </w:rPr>
        <w:t xml:space="preserve"> </w:t>
      </w:r>
    </w:p>
    <w:p w:rsidR="00F2026A" w:rsidRPr="0012370E" w:rsidRDefault="00F2026A" w:rsidP="00547FD0">
      <w:pPr>
        <w:rPr>
          <w:rStyle w:val="helpdesk-hodnota"/>
          <w:b/>
          <w:bCs/>
        </w:rPr>
      </w:pPr>
      <w:r>
        <w:rPr>
          <w:rStyle w:val="helpdesk-hodnota"/>
          <w:b/>
          <w:bCs/>
        </w:rPr>
        <w:t xml:space="preserve">from: </w:t>
      </w:r>
      <w:r w:rsidRPr="004C5EED">
        <w:rPr>
          <w:rStyle w:val="helpdesk-hodnota"/>
        </w:rPr>
        <w:t>………………………….…</w:t>
      </w:r>
      <w:r>
        <w:rPr>
          <w:rStyle w:val="helpdesk-hodnota"/>
          <w:b/>
          <w:bCs/>
        </w:rPr>
        <w:t xml:space="preserve"> </w:t>
      </w:r>
      <w:r>
        <w:rPr>
          <w:rStyle w:val="helpdesk-hodnota"/>
          <w:b/>
          <w:bCs/>
        </w:rPr>
        <w:tab/>
      </w:r>
      <w:r>
        <w:rPr>
          <w:rStyle w:val="helpdesk-hodnota"/>
          <w:b/>
          <w:bCs/>
        </w:rPr>
        <w:tab/>
      </w:r>
      <w:r>
        <w:rPr>
          <w:rStyle w:val="helpdesk-hodnota"/>
          <w:b/>
          <w:bCs/>
        </w:rPr>
        <w:tab/>
        <w:t>till</w:t>
      </w:r>
      <w:r w:rsidRPr="0012370E">
        <w:rPr>
          <w:rStyle w:val="helpdesk-hodnota"/>
          <w:b/>
          <w:bCs/>
        </w:rPr>
        <w:t>:</w:t>
      </w:r>
      <w:r>
        <w:rPr>
          <w:rStyle w:val="helpdesk-hodnota"/>
        </w:rPr>
        <w:t xml:space="preserve"> …………………………………</w:t>
      </w:r>
    </w:p>
    <w:p w:rsidR="00F2026A" w:rsidRDefault="00F2026A" w:rsidP="00547FD0">
      <w:pPr>
        <w:rPr>
          <w:rStyle w:val="helpdesk-hodnota"/>
        </w:rPr>
      </w:pPr>
    </w:p>
    <w:p w:rsidR="00F2026A" w:rsidRDefault="00F2026A" w:rsidP="00547FD0">
      <w:pPr>
        <w:rPr>
          <w:rStyle w:val="helpdesk-hodnota"/>
          <w:b/>
          <w:bCs/>
        </w:rPr>
      </w:pPr>
      <w:r>
        <w:rPr>
          <w:rStyle w:val="helpdesk-hodnota"/>
          <w:b/>
          <w:bCs/>
        </w:rPr>
        <w:t>Name and address of the health services provider where health care in connection with organ procurement was provided:</w:t>
      </w:r>
    </w:p>
    <w:p w:rsidR="00F2026A" w:rsidRDefault="00F2026A" w:rsidP="00547FD0">
      <w:pPr>
        <w:rPr>
          <w:rStyle w:val="helpdesk-hodnota"/>
          <w:b/>
          <w:bCs/>
        </w:rPr>
      </w:pPr>
    </w:p>
    <w:p w:rsidR="00F2026A" w:rsidRDefault="00F2026A" w:rsidP="00594007">
      <w:pPr>
        <w:rPr>
          <w:rStyle w:val="helpdesk-hodnota"/>
        </w:rPr>
      </w:pPr>
      <w:r>
        <w:rPr>
          <w:rStyle w:val="helpdesk-hodnota"/>
        </w:rPr>
        <w:t>……………………………………………...................................................................................</w:t>
      </w:r>
    </w:p>
    <w:p w:rsidR="00F2026A" w:rsidRDefault="00F2026A" w:rsidP="00547FD0">
      <w:pPr>
        <w:rPr>
          <w:rStyle w:val="helpdesk-hodnota"/>
        </w:rPr>
      </w:pPr>
    </w:p>
    <w:p w:rsidR="00F2026A" w:rsidRDefault="00F2026A" w:rsidP="00547FD0">
      <w:pPr>
        <w:jc w:val="center"/>
        <w:rPr>
          <w:rStyle w:val="helpdesk-hodnota"/>
          <w:b/>
          <w:bCs/>
          <w:color w:val="999999"/>
          <w:sz w:val="32"/>
          <w:szCs w:val="32"/>
        </w:rPr>
      </w:pPr>
      <w:r>
        <w:rPr>
          <w:rStyle w:val="helpdesk-hodnota"/>
          <w:b/>
          <w:bCs/>
          <w:color w:val="999999"/>
          <w:sz w:val="32"/>
          <w:szCs w:val="32"/>
        </w:rPr>
        <w:t>Notes of</w:t>
      </w:r>
      <w:r w:rsidRPr="00F32F76">
        <w:rPr>
          <w:rStyle w:val="helpdesk-hodnota"/>
          <w:b/>
          <w:bCs/>
          <w:color w:val="999999"/>
          <w:sz w:val="32"/>
          <w:szCs w:val="32"/>
        </w:rPr>
        <w:t xml:space="preserve"> KST:</w:t>
      </w:r>
    </w:p>
    <w:p w:rsidR="00F2026A" w:rsidRDefault="00F2026A" w:rsidP="000F5D92">
      <w:pPr>
        <w:tabs>
          <w:tab w:val="left" w:pos="2268"/>
        </w:tabs>
        <w:jc w:val="center"/>
        <w:rPr>
          <w:rStyle w:val="helpdesk-hodnota"/>
          <w:b/>
          <w:bCs/>
          <w:color w:val="999999"/>
          <w:sz w:val="22"/>
          <w:szCs w:val="22"/>
        </w:rPr>
      </w:pPr>
      <w:r w:rsidRPr="00393ECC">
        <w:rPr>
          <w:rStyle w:val="helpdesk-hodnota"/>
          <w:b/>
          <w:bCs/>
          <w:color w:val="999999"/>
          <w:sz w:val="22"/>
          <w:szCs w:val="22"/>
        </w:rPr>
        <w:t>(</w:t>
      </w:r>
      <w:r>
        <w:rPr>
          <w:rStyle w:val="helpdesk-hodnota"/>
          <w:b/>
          <w:bCs/>
          <w:color w:val="999999"/>
          <w:sz w:val="22"/>
          <w:szCs w:val="22"/>
        </w:rPr>
        <w:t>NOT to be filled in by the applicant</w:t>
      </w:r>
      <w:r w:rsidRPr="00393ECC">
        <w:rPr>
          <w:rStyle w:val="helpdesk-hodnota"/>
          <w:b/>
          <w:bCs/>
          <w:color w:val="999999"/>
          <w:sz w:val="22"/>
          <w:szCs w:val="22"/>
        </w:rPr>
        <w:t>)</w:t>
      </w:r>
    </w:p>
    <w:p w:rsidR="00F2026A" w:rsidRDefault="00F2026A" w:rsidP="000F5D92">
      <w:pPr>
        <w:tabs>
          <w:tab w:val="left" w:pos="2268"/>
        </w:tabs>
        <w:jc w:val="center"/>
        <w:rPr>
          <w:rStyle w:val="helpdesk-hodnota"/>
          <w:b/>
          <w:bCs/>
          <w:color w:val="999999"/>
          <w:sz w:val="22"/>
          <w:szCs w:val="22"/>
        </w:rPr>
      </w:pPr>
    </w:p>
    <w:p w:rsidR="00F2026A" w:rsidRDefault="00F2026A" w:rsidP="00547FD0">
      <w:pPr>
        <w:jc w:val="center"/>
        <w:rPr>
          <w:rStyle w:val="helpdesk-hodnota"/>
          <w:b/>
          <w:bCs/>
          <w:color w:val="999999"/>
          <w:sz w:val="22"/>
          <w:szCs w:val="22"/>
        </w:rPr>
      </w:pPr>
    </w:p>
    <w:p w:rsidR="00F2026A" w:rsidRDefault="00F2026A" w:rsidP="000F5D92">
      <w:pPr>
        <w:spacing w:line="360" w:lineRule="auto"/>
        <w:jc w:val="both"/>
        <w:rPr>
          <w:rStyle w:val="helpdesk-hodnota"/>
          <w:color w:val="808080"/>
        </w:rPr>
      </w:pPr>
      <w:r>
        <w:rPr>
          <w:rStyle w:val="helpdesk-hodnota"/>
          <w:b/>
          <w:bCs/>
          <w:color w:val="808080"/>
        </w:rPr>
        <w:t>Žádost doručena dne</w:t>
      </w:r>
      <w:r w:rsidRPr="009B36FE">
        <w:rPr>
          <w:rStyle w:val="helpdesk-hodnota"/>
          <w:b/>
          <w:bCs/>
          <w:color w:val="808080"/>
        </w:rPr>
        <w:t>:</w:t>
      </w:r>
      <w:r w:rsidRPr="009B36FE">
        <w:rPr>
          <w:rStyle w:val="helpdesk-hodnota"/>
          <w:color w:val="808080"/>
        </w:rPr>
        <w:t xml:space="preserve"> …………......…….....  </w:t>
      </w:r>
      <w:r w:rsidRPr="009B36FE">
        <w:rPr>
          <w:rStyle w:val="helpdesk-hodnota"/>
          <w:color w:val="808080"/>
        </w:rPr>
        <w:tab/>
      </w:r>
      <w:r w:rsidRPr="009B36FE">
        <w:rPr>
          <w:rStyle w:val="helpdesk-hodnota"/>
          <w:b/>
          <w:bCs/>
          <w:color w:val="808080"/>
        </w:rPr>
        <w:t>Podpis:</w:t>
      </w:r>
      <w:r w:rsidRPr="009B36FE">
        <w:rPr>
          <w:rStyle w:val="helpdesk-hodnota"/>
          <w:color w:val="808080"/>
        </w:rPr>
        <w:t xml:space="preserve"> ………</w:t>
      </w:r>
      <w:r>
        <w:rPr>
          <w:rStyle w:val="helpdesk-hodnota"/>
          <w:color w:val="808080"/>
        </w:rPr>
        <w:t>………</w:t>
      </w:r>
      <w:r w:rsidRPr="009B36FE">
        <w:rPr>
          <w:rStyle w:val="helpdesk-hodnota"/>
          <w:color w:val="808080"/>
        </w:rPr>
        <w:t>……………....…..</w:t>
      </w:r>
    </w:p>
    <w:p w:rsidR="00F2026A" w:rsidRPr="003257F7" w:rsidRDefault="00F2026A" w:rsidP="000F5D92">
      <w:pPr>
        <w:spacing w:line="360" w:lineRule="auto"/>
        <w:jc w:val="both"/>
        <w:rPr>
          <w:rStyle w:val="helpdesk-hodnota"/>
          <w:color w:val="BFBFBF"/>
        </w:rPr>
      </w:pPr>
      <w:r w:rsidRPr="003257F7">
        <w:rPr>
          <w:rStyle w:val="helpdesk-hodnota"/>
          <w:color w:val="BFBFBF"/>
        </w:rPr>
        <w:t>(Application received)</w:t>
      </w:r>
      <w:r>
        <w:rPr>
          <w:rStyle w:val="helpdesk-hodnota"/>
          <w:color w:val="BFBFBF"/>
        </w:rPr>
        <w:tab/>
      </w:r>
      <w:r>
        <w:rPr>
          <w:rStyle w:val="helpdesk-hodnota"/>
          <w:color w:val="BFBFBF"/>
        </w:rPr>
        <w:tab/>
      </w:r>
      <w:r>
        <w:rPr>
          <w:rStyle w:val="helpdesk-hodnota"/>
          <w:color w:val="BFBFBF"/>
        </w:rPr>
        <w:tab/>
      </w:r>
      <w:r>
        <w:rPr>
          <w:rStyle w:val="helpdesk-hodnota"/>
          <w:color w:val="BFBFBF"/>
        </w:rPr>
        <w:tab/>
        <w:t>(Signature)</w:t>
      </w:r>
    </w:p>
    <w:p w:rsidR="00F2026A" w:rsidRDefault="00F2026A" w:rsidP="000F5D92">
      <w:pPr>
        <w:spacing w:line="360" w:lineRule="auto"/>
        <w:jc w:val="both"/>
        <w:rPr>
          <w:rStyle w:val="helpdesk-hodnota"/>
          <w:color w:val="808080"/>
        </w:rPr>
      </w:pPr>
      <w:r w:rsidRPr="009B36FE">
        <w:rPr>
          <w:rStyle w:val="helpdesk-hodnota"/>
          <w:b/>
          <w:bCs/>
          <w:color w:val="808080"/>
        </w:rPr>
        <w:t>Jedinečné identifikační číslo d</w:t>
      </w:r>
      <w:r>
        <w:rPr>
          <w:rStyle w:val="helpdesk-hodnota"/>
          <w:b/>
          <w:bCs/>
          <w:color w:val="808080"/>
        </w:rPr>
        <w:t>árce</w:t>
      </w:r>
      <w:r w:rsidRPr="009B36FE">
        <w:rPr>
          <w:rStyle w:val="helpdesk-hodnota"/>
          <w:b/>
          <w:bCs/>
          <w:color w:val="808080"/>
        </w:rPr>
        <w:t xml:space="preserve">: </w:t>
      </w:r>
      <w:r w:rsidRPr="009B36FE">
        <w:rPr>
          <w:rStyle w:val="helpdesk-hodnota"/>
          <w:color w:val="808080"/>
        </w:rPr>
        <w:t>....................................................................................</w:t>
      </w:r>
    </w:p>
    <w:p w:rsidR="00F2026A" w:rsidRDefault="00F2026A" w:rsidP="000F5D92">
      <w:pPr>
        <w:spacing w:line="360" w:lineRule="auto"/>
        <w:jc w:val="both"/>
        <w:rPr>
          <w:rStyle w:val="helpdesk-hodnota"/>
          <w:color w:val="BFBFBF"/>
        </w:rPr>
      </w:pPr>
      <w:r w:rsidRPr="003257F7">
        <w:rPr>
          <w:rStyle w:val="helpdesk-hodnota"/>
          <w:color w:val="BFBFBF"/>
        </w:rPr>
        <w:t>(Unique don</w:t>
      </w:r>
      <w:r>
        <w:rPr>
          <w:rStyle w:val="helpdesk-hodnota"/>
          <w:color w:val="BFBFBF"/>
        </w:rPr>
        <w:t>or´s</w:t>
      </w:r>
      <w:r w:rsidRPr="003257F7">
        <w:rPr>
          <w:rStyle w:val="helpdesk-hodnota"/>
          <w:color w:val="BFBFBF"/>
        </w:rPr>
        <w:t xml:space="preserve"> identification number)</w:t>
      </w:r>
    </w:p>
    <w:p w:rsidR="00F2026A" w:rsidRPr="009B36FE" w:rsidRDefault="00F2026A" w:rsidP="000F5D92">
      <w:pPr>
        <w:spacing w:line="360" w:lineRule="auto"/>
        <w:jc w:val="both"/>
        <w:rPr>
          <w:rStyle w:val="helpdesk-hodnota"/>
          <w:color w:val="808080"/>
        </w:rPr>
      </w:pPr>
      <w:r w:rsidRPr="009B36FE">
        <w:rPr>
          <w:rStyle w:val="helpdesk-hodnota"/>
          <w:b/>
          <w:bCs/>
          <w:color w:val="808080"/>
        </w:rPr>
        <w:t>Kontrola údajů provedena dne:</w:t>
      </w:r>
      <w:r w:rsidRPr="009B36FE">
        <w:rPr>
          <w:rStyle w:val="helpdesk-hodnota"/>
          <w:color w:val="808080"/>
        </w:rPr>
        <w:t xml:space="preserve"> ………………....…</w:t>
      </w:r>
      <w:r w:rsidRPr="009B36FE">
        <w:rPr>
          <w:rStyle w:val="helpdesk-hodnota"/>
          <w:color w:val="808080"/>
        </w:rPr>
        <w:tab/>
      </w:r>
      <w:r w:rsidRPr="009B36FE">
        <w:rPr>
          <w:rStyle w:val="helpdesk-hodnota"/>
          <w:b/>
          <w:bCs/>
          <w:color w:val="808080"/>
        </w:rPr>
        <w:t xml:space="preserve">Podpis: </w:t>
      </w:r>
      <w:r w:rsidRPr="009B36FE">
        <w:rPr>
          <w:rStyle w:val="helpdesk-hodnota"/>
          <w:color w:val="808080"/>
        </w:rPr>
        <w:t xml:space="preserve">..........................................            </w:t>
      </w:r>
    </w:p>
    <w:p w:rsidR="00F2026A" w:rsidRPr="003257F7" w:rsidRDefault="00F2026A" w:rsidP="000F5D92">
      <w:pPr>
        <w:spacing w:line="360" w:lineRule="auto"/>
        <w:jc w:val="both"/>
        <w:rPr>
          <w:rStyle w:val="helpdesk-hodnota"/>
          <w:color w:val="BFBFBF"/>
        </w:rPr>
      </w:pPr>
      <w:r w:rsidRPr="003257F7">
        <w:rPr>
          <w:rStyle w:val="helpdesk-hodnota"/>
          <w:color w:val="BFBFBF"/>
        </w:rPr>
        <w:t>(</w:t>
      </w:r>
      <w:r>
        <w:rPr>
          <w:rStyle w:val="helpdesk-hodnota"/>
          <w:color w:val="BFBFBF"/>
        </w:rPr>
        <w:t>Controlled</w:t>
      </w:r>
      <w:r w:rsidRPr="003257F7">
        <w:rPr>
          <w:rStyle w:val="helpdesk-hodnota"/>
          <w:color w:val="BFBFBF"/>
        </w:rPr>
        <w:t>)</w:t>
      </w:r>
      <w:r>
        <w:rPr>
          <w:rStyle w:val="helpdesk-hodnota"/>
          <w:color w:val="BFBFBF"/>
        </w:rPr>
        <w:tab/>
      </w:r>
      <w:r>
        <w:rPr>
          <w:rStyle w:val="helpdesk-hodnota"/>
          <w:color w:val="BFBFBF"/>
        </w:rPr>
        <w:tab/>
      </w:r>
      <w:r>
        <w:rPr>
          <w:rStyle w:val="helpdesk-hodnota"/>
          <w:color w:val="BFBFBF"/>
        </w:rPr>
        <w:tab/>
      </w:r>
      <w:r>
        <w:rPr>
          <w:rStyle w:val="helpdesk-hodnota"/>
          <w:color w:val="BFBFBF"/>
        </w:rPr>
        <w:tab/>
      </w:r>
      <w:r>
        <w:rPr>
          <w:rStyle w:val="helpdesk-hodnota"/>
          <w:color w:val="BFBFBF"/>
        </w:rPr>
        <w:tab/>
      </w:r>
      <w:r>
        <w:rPr>
          <w:rStyle w:val="helpdesk-hodnota"/>
          <w:color w:val="BFBFBF"/>
        </w:rPr>
        <w:tab/>
      </w:r>
      <w:r>
        <w:rPr>
          <w:rStyle w:val="helpdesk-hodnota"/>
          <w:color w:val="BFBFBF"/>
        </w:rPr>
        <w:tab/>
        <w:t>(Signature)</w:t>
      </w:r>
    </w:p>
    <w:p w:rsidR="00F2026A" w:rsidRPr="00077C42" w:rsidRDefault="00F2026A" w:rsidP="000F5D92">
      <w:pPr>
        <w:spacing w:line="360" w:lineRule="auto"/>
        <w:jc w:val="center"/>
        <w:rPr>
          <w:rStyle w:val="helpdesk-hodnota"/>
          <w:b/>
          <w:bCs/>
          <w:sz w:val="32"/>
          <w:szCs w:val="32"/>
        </w:rPr>
      </w:pPr>
      <w:r>
        <w:rPr>
          <w:rStyle w:val="helpdesk-hodnota"/>
          <w:b/>
          <w:bCs/>
          <w:sz w:val="32"/>
          <w:szCs w:val="32"/>
        </w:rPr>
        <w:t>Part</w:t>
      </w:r>
      <w:r w:rsidRPr="00077C42">
        <w:rPr>
          <w:rStyle w:val="helpdesk-hodnota"/>
          <w:b/>
          <w:bCs/>
          <w:sz w:val="32"/>
          <w:szCs w:val="32"/>
        </w:rPr>
        <w:t xml:space="preserve"> A</w:t>
      </w:r>
    </w:p>
    <w:p w:rsidR="00F2026A" w:rsidRPr="00077C42" w:rsidRDefault="00F2026A" w:rsidP="00547FD0">
      <w:pPr>
        <w:jc w:val="center"/>
        <w:rPr>
          <w:rStyle w:val="helpdesk-hodnota"/>
          <w:b/>
          <w:bCs/>
          <w:sz w:val="32"/>
          <w:szCs w:val="32"/>
        </w:rPr>
      </w:pPr>
      <w:r>
        <w:rPr>
          <w:rStyle w:val="helpdesk-hodnota"/>
          <w:b/>
          <w:bCs/>
          <w:sz w:val="32"/>
          <w:szCs w:val="32"/>
        </w:rPr>
        <w:t>Remuneration of expenses</w:t>
      </w:r>
    </w:p>
    <w:p w:rsidR="00F2026A" w:rsidRDefault="00F2026A" w:rsidP="00547FD0">
      <w:pPr>
        <w:jc w:val="center"/>
        <w:rPr>
          <w:rStyle w:val="helpdesk-hodnota"/>
          <w:b/>
          <w:bCs/>
        </w:rPr>
      </w:pPr>
    </w:p>
    <w:p w:rsidR="00F2026A" w:rsidRPr="004C5EED" w:rsidRDefault="00F2026A" w:rsidP="00547FD0">
      <w:pPr>
        <w:jc w:val="both"/>
        <w:rPr>
          <w:rStyle w:val="helpdesk-hodnota"/>
        </w:rPr>
      </w:pPr>
      <w:r>
        <w:rPr>
          <w:rStyle w:val="helpdesk-hodnota"/>
          <w:b/>
          <w:bCs/>
        </w:rPr>
        <w:t xml:space="preserve">Expenses for: </w:t>
      </w:r>
      <w:r>
        <w:rPr>
          <w:rStyle w:val="helpdesk-hodnota"/>
        </w:rPr>
        <w:t>…………………………………………………………………………………</w:t>
      </w:r>
    </w:p>
    <w:p w:rsidR="00F2026A" w:rsidRDefault="00F2026A" w:rsidP="00547FD0">
      <w:pPr>
        <w:jc w:val="both"/>
        <w:rPr>
          <w:rStyle w:val="helpdesk-hodnota"/>
          <w:b/>
          <w:bCs/>
        </w:rPr>
      </w:pPr>
    </w:p>
    <w:p w:rsidR="00F2026A" w:rsidRPr="004C5EED" w:rsidRDefault="00F2026A" w:rsidP="00547FD0">
      <w:pPr>
        <w:jc w:val="both"/>
        <w:rPr>
          <w:rStyle w:val="helpdesk-hodnota"/>
        </w:rPr>
      </w:pPr>
      <w:r>
        <w:rPr>
          <w:rStyle w:val="helpdesk-hodnota"/>
          <w:b/>
          <w:bCs/>
        </w:rPr>
        <w:t xml:space="preserve">Justification: </w:t>
      </w:r>
      <w:r w:rsidRPr="004C5EED">
        <w:rPr>
          <w:rStyle w:val="helpdesk-hodnota"/>
        </w:rPr>
        <w:t>…………………………</w:t>
      </w:r>
      <w:r>
        <w:rPr>
          <w:rStyle w:val="helpdesk-hodnota"/>
        </w:rPr>
        <w:t>………………………………………………………...</w:t>
      </w:r>
    </w:p>
    <w:p w:rsidR="00F2026A" w:rsidRPr="004C5EED" w:rsidRDefault="00F2026A" w:rsidP="00547FD0">
      <w:pPr>
        <w:jc w:val="both"/>
        <w:rPr>
          <w:rStyle w:val="helpdesk-hodnota"/>
        </w:rPr>
      </w:pPr>
    </w:p>
    <w:p w:rsidR="00F2026A" w:rsidRDefault="00F2026A" w:rsidP="00547FD0">
      <w:pPr>
        <w:jc w:val="both"/>
        <w:rPr>
          <w:rStyle w:val="helpdesk-hodnota"/>
        </w:rPr>
      </w:pPr>
      <w:r>
        <w:rPr>
          <w:rStyle w:val="helpdesk-hodnota"/>
          <w:b/>
          <w:bCs/>
        </w:rPr>
        <w:t>Amount in CZK:</w:t>
      </w:r>
      <w:r>
        <w:rPr>
          <w:rStyle w:val="helpdesk-hodnota"/>
        </w:rPr>
        <w:t xml:space="preserve"> ………………………………………………………………………………</w:t>
      </w:r>
    </w:p>
    <w:p w:rsidR="00F2026A" w:rsidRDefault="00F2026A" w:rsidP="00547FD0">
      <w:pPr>
        <w:jc w:val="both"/>
        <w:rPr>
          <w:rStyle w:val="helpdesk-hodnota"/>
        </w:rPr>
      </w:pPr>
    </w:p>
    <w:p w:rsidR="00F2026A" w:rsidRDefault="00F2026A" w:rsidP="00547FD0">
      <w:pPr>
        <w:jc w:val="both"/>
        <w:rPr>
          <w:rStyle w:val="helpdesk-hodnota"/>
          <w:b/>
          <w:bCs/>
        </w:rPr>
      </w:pPr>
      <w:r>
        <w:rPr>
          <w:rStyle w:val="helpdesk-hodnota"/>
          <w:b/>
          <w:bCs/>
        </w:rPr>
        <w:t xml:space="preserve">I attach the </w:t>
      </w:r>
      <w:r w:rsidRPr="003545AF">
        <w:rPr>
          <w:rStyle w:val="helpdesk-hodnota"/>
          <w:b/>
          <w:bCs/>
          <w:u w:val="single"/>
        </w:rPr>
        <w:t>origin</w:t>
      </w:r>
      <w:r>
        <w:rPr>
          <w:rStyle w:val="helpdesk-hodnota"/>
          <w:b/>
          <w:bCs/>
          <w:u w:val="single"/>
        </w:rPr>
        <w:t>a</w:t>
      </w:r>
      <w:r w:rsidRPr="003545AF">
        <w:rPr>
          <w:rStyle w:val="helpdesk-hodnota"/>
          <w:b/>
          <w:bCs/>
          <w:u w:val="single"/>
        </w:rPr>
        <w:t xml:space="preserve">l </w:t>
      </w:r>
      <w:r>
        <w:rPr>
          <w:rStyle w:val="helpdesk-hodnota"/>
          <w:b/>
          <w:bCs/>
          <w:u w:val="single"/>
        </w:rPr>
        <w:t xml:space="preserve"> receipt</w:t>
      </w:r>
      <w:r>
        <w:rPr>
          <w:rStyle w:val="helpdesk-hodnota"/>
          <w:b/>
          <w:bCs/>
        </w:rPr>
        <w:t xml:space="preserve"> </w:t>
      </w:r>
      <w:r w:rsidRPr="00077C42">
        <w:rPr>
          <w:rStyle w:val="helpdesk-hodnota"/>
          <w:b/>
          <w:bCs/>
        </w:rPr>
        <w:t xml:space="preserve"> </w:t>
      </w:r>
      <w:r w:rsidRPr="00077C42">
        <w:rPr>
          <w:rStyle w:val="helpdesk-hodnota"/>
          <w:b/>
          <w:bCs/>
        </w:rPr>
        <w:sym w:font="Wingdings" w:char="F06F"/>
      </w:r>
      <w:r>
        <w:rPr>
          <w:rStyle w:val="helpdesk-hodnota"/>
          <w:b/>
          <w:bCs/>
        </w:rPr>
        <w:t xml:space="preserve">  </w:t>
      </w:r>
      <w:r>
        <w:rPr>
          <w:rStyle w:val="helpdesk-hodnota"/>
          <w:b/>
          <w:bCs/>
        </w:rPr>
        <w:tab/>
      </w:r>
      <w:r>
        <w:rPr>
          <w:rStyle w:val="helpdesk-hodnota"/>
          <w:b/>
          <w:bCs/>
        </w:rPr>
        <w:tab/>
      </w:r>
      <w:r w:rsidRPr="003545AF">
        <w:rPr>
          <w:rStyle w:val="helpdesk-hodnota"/>
          <w:u w:val="single"/>
        </w:rPr>
        <w:t>o</w:t>
      </w:r>
      <w:r>
        <w:rPr>
          <w:rStyle w:val="helpdesk-hodnota"/>
          <w:u w:val="single"/>
        </w:rPr>
        <w:t>r</w:t>
      </w:r>
      <w:r>
        <w:rPr>
          <w:rStyle w:val="helpdesk-hodnota"/>
          <w:b/>
          <w:bCs/>
        </w:rPr>
        <w:t xml:space="preserve">  </w:t>
      </w:r>
      <w:r>
        <w:rPr>
          <w:rStyle w:val="helpdesk-hodnota"/>
          <w:b/>
          <w:bCs/>
        </w:rPr>
        <w:tab/>
        <w:t xml:space="preserve">I attach a verified </w:t>
      </w:r>
      <w:r w:rsidRPr="000F5D92">
        <w:rPr>
          <w:rStyle w:val="helpdesk-hodnota"/>
          <w:b/>
          <w:bCs/>
          <w:u w:val="single"/>
        </w:rPr>
        <w:t>copy of the receipt</w:t>
      </w:r>
      <w:r>
        <w:rPr>
          <w:rStyle w:val="helpdesk-hodnota"/>
          <w:b/>
          <w:bCs/>
        </w:rPr>
        <w:t xml:space="preserve">  </w:t>
      </w:r>
      <w:r w:rsidRPr="00077C42">
        <w:rPr>
          <w:rStyle w:val="helpdesk-hodnota"/>
          <w:b/>
          <w:bCs/>
        </w:rPr>
        <w:sym w:font="Wingdings" w:char="F06F"/>
      </w:r>
    </w:p>
    <w:p w:rsidR="00F2026A" w:rsidRDefault="00F2026A" w:rsidP="00547FD0">
      <w:pPr>
        <w:jc w:val="both"/>
        <w:rPr>
          <w:rStyle w:val="helpdesk-hodnota"/>
          <w:color w:val="999999"/>
        </w:rPr>
      </w:pPr>
      <w:r w:rsidRPr="00911E5A">
        <w:rPr>
          <w:rStyle w:val="helpdesk-hodnota"/>
          <w:color w:val="999999"/>
        </w:rPr>
        <w:t>(</w:t>
      </w:r>
      <w:r>
        <w:rPr>
          <w:rStyle w:val="helpdesk-hodnota"/>
          <w:color w:val="999999"/>
        </w:rPr>
        <w:t>click as appropriate, please</w:t>
      </w:r>
      <w:r w:rsidRPr="00911E5A">
        <w:rPr>
          <w:rStyle w:val="helpdesk-hodnota"/>
          <w:color w:val="999999"/>
        </w:rPr>
        <w:t xml:space="preserve">) </w:t>
      </w:r>
    </w:p>
    <w:p w:rsidR="00F2026A" w:rsidRDefault="00F2026A" w:rsidP="00547FD0">
      <w:pPr>
        <w:jc w:val="both"/>
        <w:rPr>
          <w:rStyle w:val="helpdesk-hodnota"/>
          <w:color w:val="999999"/>
        </w:rPr>
      </w:pPr>
    </w:p>
    <w:p w:rsidR="00F2026A" w:rsidRDefault="00F2026A" w:rsidP="00547FD0">
      <w:pPr>
        <w:jc w:val="center"/>
        <w:rPr>
          <w:rStyle w:val="helpdesk-hodnota"/>
          <w:sz w:val="32"/>
          <w:szCs w:val="32"/>
        </w:rPr>
      </w:pPr>
      <w:r>
        <w:rPr>
          <w:rStyle w:val="helpdesk-hodnota"/>
          <w:sz w:val="32"/>
          <w:szCs w:val="32"/>
        </w:rPr>
        <w:t>Instruction</w:t>
      </w:r>
      <w:r w:rsidRPr="00DC10F3">
        <w:rPr>
          <w:rStyle w:val="helpdesk-hodnota"/>
          <w:sz w:val="32"/>
          <w:szCs w:val="32"/>
        </w:rPr>
        <w:t xml:space="preserve"> </w:t>
      </w:r>
      <w:r>
        <w:rPr>
          <w:rStyle w:val="helpdesk-hodnota"/>
          <w:sz w:val="32"/>
          <w:szCs w:val="32"/>
        </w:rPr>
        <w:t xml:space="preserve">to the application </w:t>
      </w:r>
    </w:p>
    <w:p w:rsidR="00F2026A" w:rsidRPr="00911E5A" w:rsidRDefault="00F2026A" w:rsidP="00547FD0">
      <w:pPr>
        <w:jc w:val="center"/>
        <w:rPr>
          <w:rStyle w:val="helpdesk-hodnota"/>
          <w:sz w:val="32"/>
          <w:szCs w:val="32"/>
        </w:rPr>
      </w:pPr>
      <w:r>
        <w:rPr>
          <w:rStyle w:val="helpdesk-hodnota"/>
          <w:sz w:val="32"/>
          <w:szCs w:val="32"/>
        </w:rPr>
        <w:t>for remuneration of expenses of a living organ donor</w:t>
      </w:r>
    </w:p>
    <w:p w:rsidR="00F2026A" w:rsidRPr="00576A09" w:rsidRDefault="00F2026A" w:rsidP="00547FD0">
      <w:pPr>
        <w:spacing w:line="360" w:lineRule="auto"/>
        <w:jc w:val="both"/>
        <w:rPr>
          <w:rFonts w:ascii="Arial" w:hAnsi="Arial" w:cs="Arial"/>
          <w:b/>
          <w:bCs/>
        </w:rPr>
      </w:pPr>
    </w:p>
    <w:p w:rsidR="00F2026A" w:rsidRDefault="00F2026A" w:rsidP="00547FD0">
      <w:pPr>
        <w:numPr>
          <w:ilvl w:val="0"/>
          <w:numId w:val="1"/>
        </w:numPr>
        <w:tabs>
          <w:tab w:val="clear" w:pos="1080"/>
          <w:tab w:val="num" w:pos="600"/>
        </w:tabs>
        <w:autoSpaceDE w:val="0"/>
        <w:autoSpaceDN w:val="0"/>
        <w:adjustRightInd w:val="0"/>
        <w:ind w:left="600" w:hanging="600"/>
        <w:jc w:val="both"/>
      </w:pPr>
      <w:r>
        <w:t>Claim can only originate to a person – living donor of an organ for transplantation.</w:t>
      </w:r>
    </w:p>
    <w:p w:rsidR="00F2026A" w:rsidRDefault="00F2026A" w:rsidP="00547FD0">
      <w:pPr>
        <w:numPr>
          <w:ilvl w:val="0"/>
          <w:numId w:val="1"/>
        </w:numPr>
        <w:tabs>
          <w:tab w:val="clear" w:pos="1080"/>
          <w:tab w:val="num" w:pos="600"/>
        </w:tabs>
        <w:autoSpaceDE w:val="0"/>
        <w:autoSpaceDN w:val="0"/>
        <w:adjustRightInd w:val="0"/>
        <w:ind w:left="600" w:hanging="600"/>
        <w:jc w:val="both"/>
        <w:rPr>
          <w:rStyle w:val="helpdesk-hodnota"/>
        </w:rPr>
      </w:pPr>
      <w:r>
        <w:t>Only expenses expediently and demontrably expended</w:t>
      </w:r>
      <w:r>
        <w:rPr>
          <w:rStyle w:val="helpdesk-hodnota"/>
        </w:rPr>
        <w:t>, originating due to organ procurement and provision of health services provided in connection with health services required by the donation will be paid.</w:t>
      </w:r>
    </w:p>
    <w:p w:rsidR="00F2026A" w:rsidRDefault="00F2026A" w:rsidP="00547FD0">
      <w:pPr>
        <w:numPr>
          <w:ilvl w:val="0"/>
          <w:numId w:val="1"/>
        </w:numPr>
        <w:tabs>
          <w:tab w:val="clear" w:pos="1080"/>
          <w:tab w:val="num" w:pos="600"/>
        </w:tabs>
        <w:autoSpaceDE w:val="0"/>
        <w:autoSpaceDN w:val="0"/>
        <w:adjustRightInd w:val="0"/>
        <w:ind w:left="600" w:hanging="600"/>
        <w:jc w:val="both"/>
      </w:pPr>
      <w:r>
        <w:t>The remuneration shall be paid on the rebound upon presentation, in original or in a verified copy, of the proof of payment of expediently and demonstrably expended expenses.</w:t>
      </w:r>
    </w:p>
    <w:p w:rsidR="00F2026A" w:rsidRDefault="00F2026A" w:rsidP="00547FD0">
      <w:pPr>
        <w:numPr>
          <w:ilvl w:val="0"/>
          <w:numId w:val="1"/>
        </w:numPr>
        <w:tabs>
          <w:tab w:val="clear" w:pos="1080"/>
          <w:tab w:val="num" w:pos="600"/>
        </w:tabs>
        <w:autoSpaceDE w:val="0"/>
        <w:autoSpaceDN w:val="0"/>
        <w:adjustRightInd w:val="0"/>
        <w:ind w:left="600" w:hanging="600"/>
        <w:jc w:val="both"/>
      </w:pPr>
      <w:r>
        <w:t>The claim for remuneration of expenses does not include transportation costs. The transport of a living donor (i) to the place of procurement, (ii) from this place to the place of health services provision, (iii) from this place, and (iv) remuneration of transportation costs is covered from the health insurance (Art. 13, para. 2, letter e) of the Public Health Insurance Act)</w:t>
      </w:r>
    </w:p>
    <w:p w:rsidR="00F2026A" w:rsidRDefault="00F2026A" w:rsidP="00D54E14">
      <w:pPr>
        <w:numPr>
          <w:ilvl w:val="0"/>
          <w:numId w:val="1"/>
        </w:numPr>
        <w:tabs>
          <w:tab w:val="clear" w:pos="1080"/>
          <w:tab w:val="num" w:pos="600"/>
        </w:tabs>
        <w:autoSpaceDE w:val="0"/>
        <w:autoSpaceDN w:val="0"/>
        <w:adjustRightInd w:val="0"/>
        <w:ind w:left="600" w:hanging="600"/>
        <w:jc w:val="both"/>
      </w:pPr>
      <w:r>
        <w:t>The claim for remuneration of expenses does not include regulatory fees, fees for drugs prescriptions, fees for hospitalization in case these fees are charged in relation to evaluation of health capability of an organ donation as per the Transplantation Act (Art. 16a, para 2, letter e) of the Public Health Insurance Act)</w:t>
      </w:r>
    </w:p>
    <w:p w:rsidR="00F2026A" w:rsidRDefault="00F2026A" w:rsidP="00547FD0">
      <w:pPr>
        <w:numPr>
          <w:ilvl w:val="0"/>
          <w:numId w:val="1"/>
        </w:numPr>
        <w:pBdr>
          <w:bottom w:val="single" w:sz="6" w:space="1" w:color="auto"/>
        </w:pBdr>
        <w:tabs>
          <w:tab w:val="clear" w:pos="1080"/>
          <w:tab w:val="num" w:pos="600"/>
        </w:tabs>
        <w:autoSpaceDE w:val="0"/>
        <w:autoSpaceDN w:val="0"/>
        <w:adjustRightInd w:val="0"/>
        <w:ind w:left="600" w:hanging="600"/>
        <w:jc w:val="both"/>
      </w:pPr>
      <w:r>
        <w:t>Should the application not be submitted within 24 months of the date of procurement the claim becomes extinct.</w:t>
      </w:r>
    </w:p>
    <w:p w:rsidR="00F2026A" w:rsidRDefault="00F2026A" w:rsidP="00D54E14">
      <w:pPr>
        <w:jc w:val="center"/>
        <w:rPr>
          <w:rStyle w:val="helpdesk-hodnota"/>
          <w:b/>
          <w:bCs/>
          <w:color w:val="999999"/>
          <w:sz w:val="32"/>
          <w:szCs w:val="32"/>
        </w:rPr>
      </w:pPr>
      <w:r>
        <w:rPr>
          <w:rStyle w:val="helpdesk-hodnota"/>
          <w:b/>
          <w:bCs/>
          <w:color w:val="999999"/>
          <w:sz w:val="32"/>
          <w:szCs w:val="32"/>
        </w:rPr>
        <w:t>Notes of</w:t>
      </w:r>
      <w:r w:rsidRPr="00F32F76">
        <w:rPr>
          <w:rStyle w:val="helpdesk-hodnota"/>
          <w:b/>
          <w:bCs/>
          <w:color w:val="999999"/>
          <w:sz w:val="32"/>
          <w:szCs w:val="32"/>
        </w:rPr>
        <w:t xml:space="preserve"> KST:</w:t>
      </w:r>
    </w:p>
    <w:p w:rsidR="00F2026A" w:rsidRDefault="00F2026A" w:rsidP="00D54E14">
      <w:pPr>
        <w:tabs>
          <w:tab w:val="left" w:pos="2268"/>
        </w:tabs>
        <w:jc w:val="center"/>
        <w:rPr>
          <w:rStyle w:val="helpdesk-hodnota"/>
          <w:b/>
          <w:bCs/>
          <w:color w:val="999999"/>
          <w:sz w:val="22"/>
          <w:szCs w:val="22"/>
        </w:rPr>
      </w:pPr>
      <w:r w:rsidRPr="00393ECC">
        <w:rPr>
          <w:rStyle w:val="helpdesk-hodnota"/>
          <w:b/>
          <w:bCs/>
          <w:color w:val="999999"/>
          <w:sz w:val="22"/>
          <w:szCs w:val="22"/>
        </w:rPr>
        <w:t>(</w:t>
      </w:r>
      <w:r>
        <w:rPr>
          <w:rStyle w:val="helpdesk-hodnota"/>
          <w:b/>
          <w:bCs/>
          <w:color w:val="999999"/>
          <w:sz w:val="22"/>
          <w:szCs w:val="22"/>
        </w:rPr>
        <w:t>NOT to be filled in by the applicant</w:t>
      </w:r>
      <w:r w:rsidRPr="00393ECC">
        <w:rPr>
          <w:rStyle w:val="helpdesk-hodnota"/>
          <w:b/>
          <w:bCs/>
          <w:color w:val="999999"/>
          <w:sz w:val="22"/>
          <w:szCs w:val="22"/>
        </w:rPr>
        <w:t>)</w:t>
      </w:r>
    </w:p>
    <w:p w:rsidR="00F2026A" w:rsidRPr="00393ECC" w:rsidRDefault="00F2026A" w:rsidP="00547FD0">
      <w:pPr>
        <w:jc w:val="center"/>
        <w:rPr>
          <w:rStyle w:val="helpdesk-hodnota"/>
          <w:b/>
          <w:bCs/>
          <w:color w:val="999999"/>
          <w:sz w:val="22"/>
          <w:szCs w:val="22"/>
        </w:rPr>
      </w:pPr>
    </w:p>
    <w:p w:rsidR="00F2026A" w:rsidRDefault="00F2026A" w:rsidP="00A873D6">
      <w:pPr>
        <w:jc w:val="both"/>
        <w:rPr>
          <w:rStyle w:val="helpdesk-hodnota"/>
          <w:b/>
          <w:bCs/>
          <w:color w:val="999999"/>
        </w:rPr>
      </w:pPr>
      <w:r w:rsidRPr="00A873D6">
        <w:rPr>
          <w:rStyle w:val="helpdesk-hodnota"/>
          <w:b/>
          <w:bCs/>
        </w:rPr>
        <w:t xml:space="preserve">Nárok schválen ve výši: </w:t>
      </w:r>
      <w:r w:rsidRPr="00A873D6">
        <w:rPr>
          <w:rStyle w:val="helpdesk-hodnota"/>
          <w:color w:val="999999"/>
        </w:rPr>
        <w:t>……………………………………………</w:t>
      </w:r>
      <w:r>
        <w:rPr>
          <w:rStyle w:val="helpdesk-hodnota"/>
          <w:color w:val="999999"/>
        </w:rPr>
        <w:t>……..</w:t>
      </w:r>
      <w:r w:rsidRPr="00A873D6">
        <w:rPr>
          <w:rStyle w:val="helpdesk-hodnota"/>
          <w:color w:val="999999"/>
        </w:rPr>
        <w:t>…………………..</w:t>
      </w:r>
    </w:p>
    <w:p w:rsidR="00F2026A" w:rsidRDefault="00F2026A" w:rsidP="00A873D6">
      <w:pPr>
        <w:jc w:val="both"/>
        <w:rPr>
          <w:rStyle w:val="helpdesk-hodnota"/>
          <w:color w:val="999999"/>
        </w:rPr>
      </w:pPr>
      <w:r>
        <w:rPr>
          <w:rStyle w:val="helpdesk-hodnota"/>
          <w:color w:val="999999"/>
        </w:rPr>
        <w:t>(</w:t>
      </w:r>
      <w:r w:rsidRPr="00A873D6">
        <w:rPr>
          <w:rStyle w:val="helpdesk-hodnota"/>
          <w:color w:val="999999"/>
        </w:rPr>
        <w:t>The claim approved in the amount of</w:t>
      </w:r>
      <w:r>
        <w:rPr>
          <w:rStyle w:val="helpdesk-hodnota"/>
          <w:color w:val="999999"/>
        </w:rPr>
        <w:t>)</w:t>
      </w:r>
    </w:p>
    <w:p w:rsidR="00F2026A" w:rsidRPr="00A873D6" w:rsidRDefault="00F2026A" w:rsidP="00A873D6">
      <w:pPr>
        <w:jc w:val="both"/>
        <w:rPr>
          <w:rStyle w:val="helpdesk-hodnota"/>
          <w:color w:val="999999"/>
        </w:rPr>
      </w:pPr>
    </w:p>
    <w:p w:rsidR="00F2026A" w:rsidRPr="00A873D6" w:rsidRDefault="00F2026A" w:rsidP="00A873D6">
      <w:pPr>
        <w:jc w:val="both"/>
        <w:rPr>
          <w:rStyle w:val="helpdesk-hodnota"/>
          <w:b/>
          <w:bCs/>
          <w:i/>
          <w:iCs/>
          <w:color w:val="999999"/>
        </w:rPr>
      </w:pPr>
      <w:r w:rsidRPr="00BB7455">
        <w:rPr>
          <w:rStyle w:val="helpdesk-hodnota"/>
          <w:b/>
          <w:bCs/>
        </w:rPr>
        <w:t xml:space="preserve">Nárok snížen z důvodu: </w:t>
      </w:r>
      <w:r w:rsidRPr="00A873D6">
        <w:rPr>
          <w:rStyle w:val="helpdesk-hodnota"/>
          <w:color w:val="999999"/>
        </w:rPr>
        <w:t>……………………………………………………………………….</w:t>
      </w:r>
    </w:p>
    <w:p w:rsidR="00F2026A" w:rsidRPr="00BB7455" w:rsidRDefault="00F2026A" w:rsidP="00A873D6">
      <w:pPr>
        <w:jc w:val="both"/>
        <w:rPr>
          <w:rStyle w:val="helpdesk-hodnota"/>
          <w:color w:val="999999"/>
        </w:rPr>
      </w:pPr>
      <w:r w:rsidRPr="00BB7455">
        <w:rPr>
          <w:rStyle w:val="helpdesk-hodnota"/>
          <w:color w:val="999999"/>
        </w:rPr>
        <w:t>(The claim decreased due to)</w:t>
      </w:r>
    </w:p>
    <w:p w:rsidR="00F2026A" w:rsidRDefault="00F2026A" w:rsidP="00A873D6">
      <w:pPr>
        <w:jc w:val="both"/>
        <w:rPr>
          <w:rStyle w:val="helpdesk-hodnota"/>
          <w:b/>
          <w:bCs/>
          <w:color w:val="999999"/>
        </w:rPr>
      </w:pPr>
    </w:p>
    <w:p w:rsidR="00F2026A" w:rsidRPr="00BB7455" w:rsidRDefault="00F2026A" w:rsidP="00A873D6">
      <w:pPr>
        <w:jc w:val="both"/>
        <w:rPr>
          <w:rStyle w:val="helpdesk-hodnota"/>
        </w:rPr>
      </w:pPr>
      <w:r w:rsidRPr="00BB7455">
        <w:rPr>
          <w:rStyle w:val="helpdesk-hodnota"/>
          <w:b/>
          <w:bCs/>
        </w:rPr>
        <w:t xml:space="preserve">Kontrola oprávněnosti a prokazatelnosti a výše nároku provedena kým: </w:t>
      </w:r>
      <w:r>
        <w:rPr>
          <w:rStyle w:val="helpdesk-hodnota"/>
        </w:rPr>
        <w:t>………………..</w:t>
      </w:r>
    </w:p>
    <w:p w:rsidR="00F2026A" w:rsidRPr="00BB7455" w:rsidRDefault="00F2026A" w:rsidP="00A873D6">
      <w:pPr>
        <w:jc w:val="both"/>
        <w:rPr>
          <w:rStyle w:val="helpdesk-hodnota"/>
          <w:color w:val="999999"/>
        </w:rPr>
      </w:pPr>
      <w:r w:rsidRPr="00BB7455">
        <w:rPr>
          <w:rStyle w:val="helpdesk-hodnota"/>
          <w:color w:val="999999"/>
        </w:rPr>
        <w:t>(Check of justification, demonstrability and amount of expenses done by)</w:t>
      </w:r>
    </w:p>
    <w:p w:rsidR="00F2026A" w:rsidRDefault="00F2026A" w:rsidP="00A873D6">
      <w:pPr>
        <w:jc w:val="both"/>
        <w:rPr>
          <w:rStyle w:val="helpdesk-hodnota"/>
          <w:b/>
          <w:bCs/>
          <w:color w:val="999999"/>
        </w:rPr>
      </w:pPr>
    </w:p>
    <w:p w:rsidR="00F2026A" w:rsidRPr="00F32F76" w:rsidRDefault="00F2026A" w:rsidP="00A873D6">
      <w:pPr>
        <w:jc w:val="both"/>
        <w:rPr>
          <w:rStyle w:val="helpdesk-hodnota"/>
          <w:color w:val="999999"/>
        </w:rPr>
      </w:pPr>
      <w:r w:rsidRPr="000F3088">
        <w:rPr>
          <w:rStyle w:val="helpdesk-hodnota"/>
          <w:b/>
          <w:bCs/>
          <w:color w:val="999999"/>
        </w:rPr>
        <w:t>Dat</w:t>
      </w:r>
      <w:r>
        <w:rPr>
          <w:rStyle w:val="helpdesk-hodnota"/>
          <w:b/>
          <w:bCs/>
          <w:color w:val="999999"/>
        </w:rPr>
        <w:t>e</w:t>
      </w:r>
      <w:r w:rsidRPr="000F3088">
        <w:rPr>
          <w:rStyle w:val="helpdesk-hodnota"/>
          <w:b/>
          <w:bCs/>
          <w:color w:val="999999"/>
        </w:rPr>
        <w:t xml:space="preserve">: </w:t>
      </w:r>
      <w:r w:rsidRPr="00F32F76">
        <w:rPr>
          <w:rStyle w:val="helpdesk-hodnota"/>
          <w:color w:val="999999"/>
        </w:rPr>
        <w:t xml:space="preserve"> ………</w:t>
      </w:r>
      <w:r>
        <w:rPr>
          <w:rStyle w:val="helpdesk-hodnota"/>
          <w:color w:val="999999"/>
        </w:rPr>
        <w:t>………….</w:t>
      </w:r>
      <w:r w:rsidRPr="00F32F76">
        <w:rPr>
          <w:rStyle w:val="helpdesk-hodnota"/>
          <w:color w:val="999999"/>
        </w:rPr>
        <w:t>………....…..…..</w:t>
      </w:r>
      <w:r>
        <w:rPr>
          <w:rStyle w:val="helpdesk-hodnota"/>
          <w:color w:val="999999"/>
        </w:rPr>
        <w:t xml:space="preserve">   </w:t>
      </w:r>
      <w:r>
        <w:rPr>
          <w:rStyle w:val="helpdesk-hodnota"/>
          <w:b/>
          <w:bCs/>
          <w:color w:val="999999"/>
        </w:rPr>
        <w:t>S</w:t>
      </w:r>
      <w:r w:rsidRPr="00F32F76">
        <w:rPr>
          <w:rStyle w:val="helpdesk-hodnota"/>
          <w:b/>
          <w:bCs/>
          <w:color w:val="999999"/>
        </w:rPr>
        <w:t>i</w:t>
      </w:r>
      <w:r>
        <w:rPr>
          <w:rStyle w:val="helpdesk-hodnota"/>
          <w:b/>
          <w:bCs/>
          <w:color w:val="999999"/>
        </w:rPr>
        <w:t>gnature</w:t>
      </w:r>
      <w:r w:rsidRPr="00F32F76">
        <w:rPr>
          <w:rStyle w:val="helpdesk-hodnota"/>
          <w:color w:val="999999"/>
        </w:rPr>
        <w:t xml:space="preserve"> .......</w:t>
      </w:r>
      <w:r>
        <w:rPr>
          <w:rStyle w:val="helpdesk-hodnota"/>
          <w:color w:val="999999"/>
        </w:rPr>
        <w:t>.............</w:t>
      </w:r>
      <w:r w:rsidRPr="00F32F76">
        <w:rPr>
          <w:rStyle w:val="helpdesk-hodnota"/>
          <w:color w:val="999999"/>
        </w:rPr>
        <w:t>.....</w:t>
      </w:r>
      <w:r>
        <w:rPr>
          <w:rStyle w:val="helpdesk-hodnota"/>
          <w:color w:val="999999"/>
        </w:rPr>
        <w:t>.......</w:t>
      </w:r>
      <w:r w:rsidRPr="00F32F76">
        <w:rPr>
          <w:rStyle w:val="helpdesk-hodnota"/>
          <w:color w:val="999999"/>
        </w:rPr>
        <w:t xml:space="preserve">..............................    </w:t>
      </w:r>
    </w:p>
    <w:p w:rsidR="00F2026A" w:rsidRPr="00077C42" w:rsidRDefault="00F2026A" w:rsidP="00547FD0">
      <w:pPr>
        <w:jc w:val="center"/>
        <w:rPr>
          <w:rStyle w:val="helpdesk-hodnota"/>
          <w:b/>
          <w:bCs/>
          <w:sz w:val="32"/>
          <w:szCs w:val="32"/>
        </w:rPr>
      </w:pPr>
      <w:r>
        <w:rPr>
          <w:rStyle w:val="helpdesk-hodnota"/>
          <w:b/>
          <w:bCs/>
          <w:sz w:val="32"/>
          <w:szCs w:val="32"/>
        </w:rPr>
        <w:t>Part B</w:t>
      </w:r>
    </w:p>
    <w:p w:rsidR="00F2026A" w:rsidRPr="00966161" w:rsidRDefault="00F2026A" w:rsidP="00966161">
      <w:pPr>
        <w:jc w:val="center"/>
        <w:rPr>
          <w:rStyle w:val="helpdesk-hodnota"/>
          <w:b/>
          <w:bCs/>
          <w:spacing w:val="-6"/>
          <w:sz w:val="32"/>
          <w:szCs w:val="32"/>
        </w:rPr>
      </w:pPr>
      <w:r>
        <w:rPr>
          <w:rStyle w:val="helpdesk-hodnota"/>
          <w:b/>
          <w:bCs/>
          <w:sz w:val="32"/>
          <w:szCs w:val="32"/>
        </w:rPr>
        <w:t>Remuneration of b</w:t>
      </w:r>
      <w:r w:rsidRPr="00966161">
        <w:rPr>
          <w:rStyle w:val="helpdesk-hodnota"/>
          <w:b/>
          <w:bCs/>
          <w:sz w:val="32"/>
          <w:szCs w:val="32"/>
        </w:rPr>
        <w:t xml:space="preserve">alance between lost income and received wage, </w:t>
      </w:r>
      <w:r w:rsidRPr="00966161">
        <w:rPr>
          <w:rStyle w:val="helpdesk-hodnota"/>
          <w:b/>
          <w:bCs/>
          <w:spacing w:val="-6"/>
          <w:sz w:val="32"/>
          <w:szCs w:val="32"/>
        </w:rPr>
        <w:t>pay and/or reward including sick pay received from health insurance</w:t>
      </w:r>
    </w:p>
    <w:p w:rsidR="00F2026A" w:rsidRDefault="00F2026A" w:rsidP="00547FD0">
      <w:pPr>
        <w:jc w:val="center"/>
        <w:rPr>
          <w:rStyle w:val="helpdesk-hodnota"/>
          <w:b/>
          <w:bCs/>
        </w:rPr>
      </w:pPr>
    </w:p>
    <w:p w:rsidR="00F2026A" w:rsidRDefault="00F2026A" w:rsidP="00547FD0">
      <w:pPr>
        <w:jc w:val="center"/>
        <w:rPr>
          <w:rStyle w:val="helpdesk-hodnota"/>
          <w:b/>
          <w:bCs/>
        </w:rPr>
      </w:pPr>
    </w:p>
    <w:p w:rsidR="00F2026A" w:rsidRPr="004C5EED" w:rsidRDefault="00F2026A" w:rsidP="00547FD0">
      <w:pPr>
        <w:jc w:val="both"/>
        <w:rPr>
          <w:rStyle w:val="helpdesk-hodnota"/>
        </w:rPr>
      </w:pPr>
      <w:r>
        <w:rPr>
          <w:rStyle w:val="helpdesk-hodnota"/>
          <w:b/>
          <w:bCs/>
        </w:rPr>
        <w:t>a) Duration of temporary labor incapacity from</w:t>
      </w:r>
      <w:r w:rsidRPr="007C2FA0">
        <w:rPr>
          <w:rStyle w:val="helpdesk-hodnota"/>
          <w:b/>
          <w:bCs/>
        </w:rPr>
        <w:t>:</w:t>
      </w:r>
      <w:r>
        <w:rPr>
          <w:rStyle w:val="helpdesk-hodnota"/>
        </w:rPr>
        <w:t xml:space="preserve"> …………….. </w:t>
      </w:r>
      <w:r w:rsidRPr="00077CC9">
        <w:rPr>
          <w:rStyle w:val="helpdesk-hodnota"/>
          <w:b/>
          <w:bCs/>
        </w:rPr>
        <w:t>till:</w:t>
      </w:r>
      <w:r w:rsidRPr="007C2FA0">
        <w:rPr>
          <w:rStyle w:val="helpdesk-hodnota"/>
          <w:b/>
          <w:bCs/>
        </w:rPr>
        <w:t xml:space="preserve"> </w:t>
      </w:r>
      <w:r>
        <w:rPr>
          <w:rStyle w:val="helpdesk-hodnota"/>
        </w:rPr>
        <w:t>……………………….</w:t>
      </w:r>
    </w:p>
    <w:p w:rsidR="00F2026A" w:rsidRPr="007C2FA0" w:rsidRDefault="00F2026A" w:rsidP="00547FD0">
      <w:pPr>
        <w:jc w:val="both"/>
        <w:rPr>
          <w:rStyle w:val="helpdesk-hodnota"/>
        </w:rPr>
      </w:pPr>
      <w:r w:rsidRPr="007C2FA0">
        <w:rPr>
          <w:rStyle w:val="helpdesk-hodnota"/>
        </w:rPr>
        <w:t>(</w:t>
      </w:r>
      <w:r>
        <w:rPr>
          <w:rStyle w:val="helpdesk-hodnota"/>
        </w:rPr>
        <w:t>Original form of labor incapacity, or a verified copy, shall be presented, OR in case such a document is missing a written statement of health care provider shall be presented, stating the dates when the person was off work due to organ donation and related health care</w:t>
      </w:r>
      <w:r w:rsidRPr="007C2FA0">
        <w:rPr>
          <w:rStyle w:val="helpdesk-hodnota"/>
        </w:rPr>
        <w:t xml:space="preserve">) </w:t>
      </w:r>
    </w:p>
    <w:p w:rsidR="00F2026A" w:rsidRPr="000F3088" w:rsidRDefault="00F2026A" w:rsidP="00547FD0">
      <w:pPr>
        <w:jc w:val="both"/>
        <w:rPr>
          <w:rStyle w:val="helpdesk-hodnota"/>
          <w:b/>
          <w:bCs/>
          <w:highlight w:val="yellow"/>
        </w:rPr>
      </w:pPr>
    </w:p>
    <w:p w:rsidR="00F2026A" w:rsidRPr="004C5EED" w:rsidRDefault="00F2026A" w:rsidP="00547FD0">
      <w:pPr>
        <w:jc w:val="both"/>
        <w:rPr>
          <w:rStyle w:val="helpdesk-hodnota"/>
        </w:rPr>
      </w:pPr>
      <w:r>
        <w:rPr>
          <w:rStyle w:val="helpdesk-hodnota"/>
          <w:b/>
          <w:bCs/>
        </w:rPr>
        <w:t xml:space="preserve">b) Average monthly wage/pay: </w:t>
      </w:r>
      <w:r>
        <w:rPr>
          <w:rStyle w:val="helpdesk-hodnota"/>
        </w:rPr>
        <w:t>………………………………………………………...……..</w:t>
      </w:r>
    </w:p>
    <w:p w:rsidR="00F2026A" w:rsidRDefault="00F2026A" w:rsidP="00547FD0">
      <w:pPr>
        <w:jc w:val="both"/>
        <w:rPr>
          <w:rStyle w:val="helpdesk-hodnota"/>
        </w:rPr>
      </w:pPr>
      <w:r>
        <w:rPr>
          <w:rStyle w:val="helpdesk-hodnota"/>
        </w:rPr>
        <w:t>(Original statement of your payroll department/accountant on you average monthly wage/pay for the last three months shall be presented)</w:t>
      </w:r>
    </w:p>
    <w:p w:rsidR="00F2026A" w:rsidRDefault="00F2026A" w:rsidP="00547FD0">
      <w:pPr>
        <w:jc w:val="both"/>
        <w:rPr>
          <w:rStyle w:val="helpdesk-hodnota"/>
          <w:b/>
          <w:bCs/>
        </w:rPr>
      </w:pPr>
    </w:p>
    <w:p w:rsidR="00F2026A" w:rsidRPr="004C5EED" w:rsidRDefault="00F2026A" w:rsidP="00547FD0">
      <w:pPr>
        <w:jc w:val="both"/>
        <w:rPr>
          <w:rStyle w:val="helpdesk-hodnota"/>
        </w:rPr>
      </w:pPr>
      <w:r>
        <w:rPr>
          <w:rStyle w:val="helpdesk-hodnota"/>
          <w:b/>
          <w:bCs/>
        </w:rPr>
        <w:t>c) Sick pay received</w:t>
      </w:r>
      <w:r w:rsidRPr="007C2FA0">
        <w:rPr>
          <w:rStyle w:val="helpdesk-hodnota"/>
          <w:b/>
          <w:bCs/>
        </w:rPr>
        <w:t>:</w:t>
      </w:r>
      <w:r>
        <w:rPr>
          <w:rStyle w:val="helpdesk-hodnota"/>
          <w:b/>
          <w:bCs/>
        </w:rPr>
        <w:t xml:space="preserve"> </w:t>
      </w:r>
      <w:r>
        <w:rPr>
          <w:rStyle w:val="helpdesk-hodnota"/>
        </w:rPr>
        <w:t>……………………………………………………………..……………</w:t>
      </w:r>
    </w:p>
    <w:p w:rsidR="00F2026A" w:rsidRDefault="00F2026A" w:rsidP="00547FD0">
      <w:pPr>
        <w:jc w:val="both"/>
        <w:rPr>
          <w:rStyle w:val="helpdesk-hodnota"/>
        </w:rPr>
      </w:pPr>
      <w:r>
        <w:rPr>
          <w:rStyle w:val="helpdesk-hodnota"/>
        </w:rPr>
        <w:t>(Original statement, or a verified copy, on the amount of sick pay received from your health/social insurance, OR in case such a document is missing a statement of account documenting who paid you sick pay and what was the initial amount)</w:t>
      </w:r>
    </w:p>
    <w:p w:rsidR="00F2026A" w:rsidRPr="00A300D0" w:rsidRDefault="00F2026A" w:rsidP="00547FD0">
      <w:pPr>
        <w:jc w:val="both"/>
        <w:rPr>
          <w:rStyle w:val="helpdesk-hodnota"/>
        </w:rPr>
      </w:pPr>
    </w:p>
    <w:p w:rsidR="00F2026A" w:rsidRDefault="00F2026A" w:rsidP="00547FD0">
      <w:pPr>
        <w:jc w:val="both"/>
        <w:rPr>
          <w:rStyle w:val="helpdesk-hodnota"/>
          <w:b/>
          <w:bCs/>
        </w:rPr>
      </w:pPr>
      <w:r>
        <w:rPr>
          <w:rStyle w:val="helpdesk-hodnota"/>
          <w:b/>
          <w:bCs/>
        </w:rPr>
        <w:t xml:space="preserve">d) Remuneration of lost wage/pay for the duration of your labor incapacity: </w:t>
      </w:r>
      <w:r w:rsidRPr="00140DC7">
        <w:rPr>
          <w:rStyle w:val="helpdesk-hodnota"/>
        </w:rPr>
        <w:t>…</w:t>
      </w:r>
      <w:r>
        <w:rPr>
          <w:rStyle w:val="helpdesk-hodnota"/>
        </w:rPr>
        <w:t>…..</w:t>
      </w:r>
      <w:r w:rsidRPr="00140DC7">
        <w:rPr>
          <w:rStyle w:val="helpdesk-hodnota"/>
        </w:rPr>
        <w:t>……..</w:t>
      </w:r>
    </w:p>
    <w:p w:rsidR="00F2026A" w:rsidRDefault="00F2026A" w:rsidP="00140DC7">
      <w:pPr>
        <w:jc w:val="both"/>
        <w:rPr>
          <w:rStyle w:val="helpdesk-hodnota"/>
        </w:rPr>
      </w:pPr>
      <w:r w:rsidRPr="00140DC7">
        <w:rPr>
          <w:rStyle w:val="helpdesk-hodnota"/>
        </w:rPr>
        <w:t>(Original statement of</w:t>
      </w:r>
      <w:r>
        <w:rPr>
          <w:rStyle w:val="helpdesk-hodnota"/>
        </w:rPr>
        <w:t xml:space="preserve"> the amount of lost income remuneration received</w:t>
      </w:r>
      <w:r w:rsidRPr="00140DC7">
        <w:rPr>
          <w:rStyle w:val="helpdesk-hodnota"/>
        </w:rPr>
        <w:t xml:space="preserve"> </w:t>
      </w:r>
      <w:r>
        <w:rPr>
          <w:rStyle w:val="helpdesk-hodnota"/>
        </w:rPr>
        <w:t>during the time of your labor incapacity shall be presented – if such a remuneration has been paid)</w:t>
      </w:r>
    </w:p>
    <w:p w:rsidR="00F2026A" w:rsidRDefault="00F2026A" w:rsidP="00547FD0">
      <w:pPr>
        <w:jc w:val="both"/>
        <w:rPr>
          <w:rStyle w:val="helpdesk-hodnota"/>
        </w:rPr>
      </w:pPr>
    </w:p>
    <w:p w:rsidR="00F2026A" w:rsidRPr="004C5EED" w:rsidRDefault="00F2026A" w:rsidP="00547FD0">
      <w:pPr>
        <w:jc w:val="both"/>
        <w:rPr>
          <w:rStyle w:val="helpdesk-hodnota"/>
        </w:rPr>
      </w:pPr>
      <w:r>
        <w:rPr>
          <w:rStyle w:val="helpdesk-hodnota"/>
          <w:b/>
          <w:bCs/>
        </w:rPr>
        <w:t xml:space="preserve">e) Lost income for the duration of labor incapacity: </w:t>
      </w:r>
      <w:r>
        <w:rPr>
          <w:rStyle w:val="helpdesk-hodnota"/>
        </w:rPr>
        <w:t>………………………………………..</w:t>
      </w:r>
    </w:p>
    <w:p w:rsidR="00F2026A" w:rsidRDefault="00F2026A" w:rsidP="00547FD0">
      <w:pPr>
        <w:jc w:val="both"/>
        <w:rPr>
          <w:rStyle w:val="helpdesk-hodnota"/>
        </w:rPr>
      </w:pPr>
      <w:r>
        <w:rPr>
          <w:rStyle w:val="helpdesk-hodnota"/>
        </w:rPr>
        <w:t>(Original statement of your payroll department/accountant on the amount of lost income in total during the time of youl labor incapacity shall be presented)</w:t>
      </w:r>
    </w:p>
    <w:p w:rsidR="00F2026A" w:rsidRDefault="00F2026A" w:rsidP="00547FD0">
      <w:pPr>
        <w:jc w:val="both"/>
        <w:rPr>
          <w:rStyle w:val="helpdesk-hodnota"/>
        </w:rPr>
      </w:pPr>
    </w:p>
    <w:p w:rsidR="00F2026A" w:rsidRDefault="00F2026A" w:rsidP="00547FD0">
      <w:pPr>
        <w:jc w:val="both"/>
        <w:rPr>
          <w:rStyle w:val="helpdesk-hodnota"/>
          <w:b/>
          <w:bCs/>
        </w:rPr>
      </w:pPr>
      <w:r>
        <w:rPr>
          <w:rStyle w:val="helpdesk-hodnota"/>
          <w:b/>
          <w:bCs/>
        </w:rPr>
        <w:t>Self-employed persons/enterpreneurs shall present an original of the duration of temporary labor incapacity (see point a. above) and a verified copy of a Trade Certificate or of another valid official document of self-employment.</w:t>
      </w:r>
    </w:p>
    <w:p w:rsidR="00F2026A" w:rsidRDefault="00F2026A" w:rsidP="00547FD0">
      <w:pPr>
        <w:pBdr>
          <w:bottom w:val="single" w:sz="6" w:space="1" w:color="auto"/>
        </w:pBdr>
        <w:jc w:val="both"/>
        <w:rPr>
          <w:rStyle w:val="helpdesk-hodnota"/>
          <w:b/>
          <w:bCs/>
        </w:rPr>
      </w:pPr>
    </w:p>
    <w:p w:rsidR="00F2026A" w:rsidRDefault="00F2026A" w:rsidP="00547FD0">
      <w:pPr>
        <w:jc w:val="both"/>
        <w:rPr>
          <w:rStyle w:val="helpdesk-hodnota"/>
          <w:b/>
          <w:bCs/>
        </w:rPr>
      </w:pPr>
    </w:p>
    <w:p w:rsidR="00F2026A" w:rsidRDefault="00F2026A" w:rsidP="00547FD0">
      <w:pPr>
        <w:jc w:val="both"/>
        <w:rPr>
          <w:rStyle w:val="helpdesk-hodnota"/>
          <w:b/>
          <w:bCs/>
        </w:rPr>
      </w:pPr>
    </w:p>
    <w:p w:rsidR="00F2026A" w:rsidRDefault="00F2026A" w:rsidP="00BB7455">
      <w:pPr>
        <w:jc w:val="center"/>
        <w:rPr>
          <w:rStyle w:val="helpdesk-hodnota"/>
          <w:b/>
          <w:bCs/>
          <w:color w:val="999999"/>
          <w:sz w:val="32"/>
          <w:szCs w:val="32"/>
        </w:rPr>
      </w:pPr>
      <w:r>
        <w:rPr>
          <w:rStyle w:val="helpdesk-hodnota"/>
          <w:b/>
          <w:bCs/>
          <w:color w:val="999999"/>
          <w:sz w:val="32"/>
          <w:szCs w:val="32"/>
        </w:rPr>
        <w:t>Notes of</w:t>
      </w:r>
      <w:r w:rsidRPr="00F32F76">
        <w:rPr>
          <w:rStyle w:val="helpdesk-hodnota"/>
          <w:b/>
          <w:bCs/>
          <w:color w:val="999999"/>
          <w:sz w:val="32"/>
          <w:szCs w:val="32"/>
        </w:rPr>
        <w:t xml:space="preserve"> KST:</w:t>
      </w:r>
    </w:p>
    <w:p w:rsidR="00F2026A" w:rsidRDefault="00F2026A" w:rsidP="00BB7455">
      <w:pPr>
        <w:tabs>
          <w:tab w:val="left" w:pos="2268"/>
        </w:tabs>
        <w:jc w:val="center"/>
        <w:rPr>
          <w:rStyle w:val="helpdesk-hodnota"/>
          <w:b/>
          <w:bCs/>
          <w:color w:val="999999"/>
          <w:sz w:val="22"/>
          <w:szCs w:val="22"/>
        </w:rPr>
      </w:pPr>
      <w:r w:rsidRPr="00393ECC">
        <w:rPr>
          <w:rStyle w:val="helpdesk-hodnota"/>
          <w:b/>
          <w:bCs/>
          <w:color w:val="999999"/>
          <w:sz w:val="22"/>
          <w:szCs w:val="22"/>
        </w:rPr>
        <w:t>(</w:t>
      </w:r>
      <w:r>
        <w:rPr>
          <w:rStyle w:val="helpdesk-hodnota"/>
          <w:b/>
          <w:bCs/>
          <w:color w:val="999999"/>
          <w:sz w:val="22"/>
          <w:szCs w:val="22"/>
        </w:rPr>
        <w:t>NOT to be filled in by the applicant</w:t>
      </w:r>
      <w:r w:rsidRPr="00393ECC">
        <w:rPr>
          <w:rStyle w:val="helpdesk-hodnota"/>
          <w:b/>
          <w:bCs/>
          <w:color w:val="999999"/>
          <w:sz w:val="22"/>
          <w:szCs w:val="22"/>
        </w:rPr>
        <w:t>)</w:t>
      </w:r>
    </w:p>
    <w:p w:rsidR="00F2026A" w:rsidRDefault="00F2026A" w:rsidP="00BB7455">
      <w:pPr>
        <w:tabs>
          <w:tab w:val="left" w:pos="2268"/>
        </w:tabs>
        <w:jc w:val="center"/>
        <w:rPr>
          <w:rStyle w:val="helpdesk-hodnota"/>
          <w:b/>
          <w:bCs/>
          <w:color w:val="999999"/>
          <w:sz w:val="22"/>
          <w:szCs w:val="22"/>
        </w:rPr>
      </w:pPr>
      <w:bookmarkStart w:id="0" w:name="_GoBack"/>
      <w:bookmarkEnd w:id="0"/>
    </w:p>
    <w:p w:rsidR="00F2026A" w:rsidRPr="00393ECC" w:rsidRDefault="00F2026A" w:rsidP="00BB7455">
      <w:pPr>
        <w:jc w:val="center"/>
        <w:rPr>
          <w:rStyle w:val="helpdesk-hodnota"/>
          <w:b/>
          <w:bCs/>
          <w:color w:val="999999"/>
          <w:sz w:val="22"/>
          <w:szCs w:val="22"/>
        </w:rPr>
      </w:pPr>
    </w:p>
    <w:p w:rsidR="00F2026A" w:rsidRDefault="00F2026A" w:rsidP="00BB7455">
      <w:pPr>
        <w:jc w:val="both"/>
        <w:rPr>
          <w:rStyle w:val="helpdesk-hodnota"/>
          <w:b/>
          <w:bCs/>
          <w:color w:val="999999"/>
        </w:rPr>
      </w:pPr>
      <w:r w:rsidRPr="00A873D6">
        <w:rPr>
          <w:rStyle w:val="helpdesk-hodnota"/>
          <w:b/>
          <w:bCs/>
        </w:rPr>
        <w:t xml:space="preserve">Nárok schválen ve výši: </w:t>
      </w:r>
      <w:r w:rsidRPr="00A873D6">
        <w:rPr>
          <w:rStyle w:val="helpdesk-hodnota"/>
          <w:color w:val="999999"/>
        </w:rPr>
        <w:t>……………………………………………</w:t>
      </w:r>
      <w:r>
        <w:rPr>
          <w:rStyle w:val="helpdesk-hodnota"/>
          <w:color w:val="999999"/>
        </w:rPr>
        <w:t>……..</w:t>
      </w:r>
      <w:r w:rsidRPr="00A873D6">
        <w:rPr>
          <w:rStyle w:val="helpdesk-hodnota"/>
          <w:color w:val="999999"/>
        </w:rPr>
        <w:t>…………………..</w:t>
      </w:r>
    </w:p>
    <w:p w:rsidR="00F2026A" w:rsidRDefault="00F2026A" w:rsidP="00BB7455">
      <w:pPr>
        <w:jc w:val="both"/>
        <w:rPr>
          <w:rStyle w:val="helpdesk-hodnota"/>
          <w:color w:val="999999"/>
        </w:rPr>
      </w:pPr>
      <w:r>
        <w:rPr>
          <w:rStyle w:val="helpdesk-hodnota"/>
          <w:color w:val="999999"/>
        </w:rPr>
        <w:t>(</w:t>
      </w:r>
      <w:r w:rsidRPr="00A873D6">
        <w:rPr>
          <w:rStyle w:val="helpdesk-hodnota"/>
          <w:color w:val="999999"/>
        </w:rPr>
        <w:t>The claim approved in the amount of</w:t>
      </w:r>
      <w:r>
        <w:rPr>
          <w:rStyle w:val="helpdesk-hodnota"/>
          <w:color w:val="999999"/>
        </w:rPr>
        <w:t>)</w:t>
      </w:r>
    </w:p>
    <w:p w:rsidR="00F2026A" w:rsidRPr="00A873D6" w:rsidRDefault="00F2026A" w:rsidP="00BB7455">
      <w:pPr>
        <w:jc w:val="both"/>
        <w:rPr>
          <w:rStyle w:val="helpdesk-hodnota"/>
          <w:color w:val="999999"/>
        </w:rPr>
      </w:pPr>
    </w:p>
    <w:p w:rsidR="00F2026A" w:rsidRPr="00BB7455" w:rsidRDefault="00F2026A" w:rsidP="00BB7455">
      <w:pPr>
        <w:jc w:val="both"/>
        <w:rPr>
          <w:rStyle w:val="helpdesk-hodnota"/>
        </w:rPr>
      </w:pPr>
      <w:r w:rsidRPr="00BB7455">
        <w:rPr>
          <w:rStyle w:val="helpdesk-hodnota"/>
          <w:b/>
          <w:bCs/>
        </w:rPr>
        <w:t xml:space="preserve">Kontrola oprávněnosti a prokazatelnosti a výše nároku provedena kým: </w:t>
      </w:r>
      <w:r>
        <w:rPr>
          <w:rStyle w:val="helpdesk-hodnota"/>
        </w:rPr>
        <w:t>………………..</w:t>
      </w:r>
    </w:p>
    <w:p w:rsidR="00F2026A" w:rsidRPr="00BB7455" w:rsidRDefault="00F2026A" w:rsidP="00BB7455">
      <w:pPr>
        <w:jc w:val="both"/>
        <w:rPr>
          <w:rStyle w:val="helpdesk-hodnota"/>
          <w:color w:val="999999"/>
        </w:rPr>
      </w:pPr>
      <w:r w:rsidRPr="00BB7455">
        <w:rPr>
          <w:rStyle w:val="helpdesk-hodnota"/>
          <w:color w:val="999999"/>
        </w:rPr>
        <w:t>(Check of justification, demonstrability and amount of expenses done by)</w:t>
      </w:r>
    </w:p>
    <w:p w:rsidR="00F2026A" w:rsidRDefault="00F2026A" w:rsidP="00BB7455">
      <w:pPr>
        <w:jc w:val="both"/>
        <w:rPr>
          <w:rStyle w:val="helpdesk-hodnota"/>
          <w:b/>
          <w:bCs/>
          <w:color w:val="999999"/>
        </w:rPr>
      </w:pPr>
    </w:p>
    <w:p w:rsidR="00F2026A" w:rsidRDefault="00F2026A" w:rsidP="00BB7455">
      <w:pPr>
        <w:jc w:val="both"/>
        <w:rPr>
          <w:rStyle w:val="helpdesk-hodnota"/>
          <w:b/>
          <w:bCs/>
          <w:color w:val="999999"/>
        </w:rPr>
      </w:pPr>
    </w:p>
    <w:p w:rsidR="00F2026A" w:rsidRPr="00F32F76" w:rsidRDefault="00F2026A" w:rsidP="00BB7455">
      <w:pPr>
        <w:jc w:val="both"/>
        <w:rPr>
          <w:rStyle w:val="helpdesk-hodnota"/>
          <w:color w:val="999999"/>
        </w:rPr>
      </w:pPr>
      <w:r w:rsidRPr="000F3088">
        <w:rPr>
          <w:rStyle w:val="helpdesk-hodnota"/>
          <w:b/>
          <w:bCs/>
          <w:color w:val="999999"/>
        </w:rPr>
        <w:t>Dat</w:t>
      </w:r>
      <w:r>
        <w:rPr>
          <w:rStyle w:val="helpdesk-hodnota"/>
          <w:b/>
          <w:bCs/>
          <w:color w:val="999999"/>
        </w:rPr>
        <w:t>e</w:t>
      </w:r>
      <w:r w:rsidRPr="000F3088">
        <w:rPr>
          <w:rStyle w:val="helpdesk-hodnota"/>
          <w:b/>
          <w:bCs/>
          <w:color w:val="999999"/>
        </w:rPr>
        <w:t xml:space="preserve">: </w:t>
      </w:r>
      <w:r w:rsidRPr="00F32F76">
        <w:rPr>
          <w:rStyle w:val="helpdesk-hodnota"/>
          <w:color w:val="999999"/>
        </w:rPr>
        <w:t xml:space="preserve"> ………</w:t>
      </w:r>
      <w:r>
        <w:rPr>
          <w:rStyle w:val="helpdesk-hodnota"/>
          <w:color w:val="999999"/>
        </w:rPr>
        <w:t>………….</w:t>
      </w:r>
      <w:r w:rsidRPr="00F32F76">
        <w:rPr>
          <w:rStyle w:val="helpdesk-hodnota"/>
          <w:color w:val="999999"/>
        </w:rPr>
        <w:t>………....…..…..</w:t>
      </w:r>
      <w:r>
        <w:rPr>
          <w:rStyle w:val="helpdesk-hodnota"/>
          <w:color w:val="999999"/>
        </w:rPr>
        <w:t xml:space="preserve">   </w:t>
      </w:r>
      <w:r>
        <w:rPr>
          <w:rStyle w:val="helpdesk-hodnota"/>
          <w:b/>
          <w:bCs/>
          <w:color w:val="999999"/>
        </w:rPr>
        <w:t>S</w:t>
      </w:r>
      <w:r w:rsidRPr="00F32F76">
        <w:rPr>
          <w:rStyle w:val="helpdesk-hodnota"/>
          <w:b/>
          <w:bCs/>
          <w:color w:val="999999"/>
        </w:rPr>
        <w:t>i</w:t>
      </w:r>
      <w:r>
        <w:rPr>
          <w:rStyle w:val="helpdesk-hodnota"/>
          <w:b/>
          <w:bCs/>
          <w:color w:val="999999"/>
        </w:rPr>
        <w:t>gnature</w:t>
      </w:r>
      <w:r w:rsidRPr="00F32F76">
        <w:rPr>
          <w:rStyle w:val="helpdesk-hodnota"/>
          <w:color w:val="999999"/>
        </w:rPr>
        <w:t xml:space="preserve"> .......</w:t>
      </w:r>
      <w:r>
        <w:rPr>
          <w:rStyle w:val="helpdesk-hodnota"/>
          <w:color w:val="999999"/>
        </w:rPr>
        <w:t>.............</w:t>
      </w:r>
      <w:r w:rsidRPr="00F32F76">
        <w:rPr>
          <w:rStyle w:val="helpdesk-hodnota"/>
          <w:color w:val="999999"/>
        </w:rPr>
        <w:t>.....</w:t>
      </w:r>
      <w:r>
        <w:rPr>
          <w:rStyle w:val="helpdesk-hodnota"/>
          <w:color w:val="999999"/>
        </w:rPr>
        <w:t>.......</w:t>
      </w:r>
      <w:r w:rsidRPr="00F32F76">
        <w:rPr>
          <w:rStyle w:val="helpdesk-hodnota"/>
          <w:color w:val="999999"/>
        </w:rPr>
        <w:t xml:space="preserve">..............................    </w:t>
      </w:r>
    </w:p>
    <w:p w:rsidR="00F2026A" w:rsidRDefault="00F2026A" w:rsidP="00547FD0">
      <w:pPr>
        <w:jc w:val="both"/>
        <w:rPr>
          <w:rStyle w:val="helpdesk-hodnota"/>
          <w:b/>
          <w:bCs/>
        </w:rPr>
      </w:pPr>
    </w:p>
    <w:p w:rsidR="00F2026A" w:rsidRDefault="00F2026A" w:rsidP="00547FD0">
      <w:pPr>
        <w:jc w:val="both"/>
        <w:rPr>
          <w:rStyle w:val="helpdesk-hodnota"/>
          <w:b/>
          <w:bCs/>
        </w:rPr>
      </w:pPr>
    </w:p>
    <w:p w:rsidR="00F2026A" w:rsidRDefault="00F2026A" w:rsidP="00547FD0">
      <w:pPr>
        <w:jc w:val="center"/>
        <w:rPr>
          <w:rStyle w:val="helpdesk-hodnota"/>
          <w:sz w:val="32"/>
          <w:szCs w:val="32"/>
        </w:rPr>
      </w:pPr>
    </w:p>
    <w:p w:rsidR="00F2026A" w:rsidRDefault="00F2026A" w:rsidP="00547FD0">
      <w:pPr>
        <w:jc w:val="center"/>
        <w:rPr>
          <w:rStyle w:val="helpdesk-hodnota"/>
          <w:sz w:val="32"/>
          <w:szCs w:val="32"/>
        </w:rPr>
      </w:pPr>
    </w:p>
    <w:p w:rsidR="00F2026A" w:rsidRDefault="00F2026A" w:rsidP="0046332C">
      <w:pPr>
        <w:jc w:val="center"/>
        <w:rPr>
          <w:rStyle w:val="helpdesk-hodnota"/>
          <w:b/>
          <w:bCs/>
          <w:sz w:val="32"/>
          <w:szCs w:val="32"/>
        </w:rPr>
      </w:pPr>
      <w:r w:rsidRPr="0046332C">
        <w:rPr>
          <w:rStyle w:val="helpdesk-hodnota"/>
          <w:b/>
          <w:bCs/>
          <w:sz w:val="32"/>
          <w:szCs w:val="32"/>
        </w:rPr>
        <w:t>Instruction to the Application</w:t>
      </w:r>
      <w:r>
        <w:rPr>
          <w:rStyle w:val="helpdesk-hodnota"/>
          <w:b/>
          <w:bCs/>
          <w:sz w:val="32"/>
          <w:szCs w:val="32"/>
        </w:rPr>
        <w:t xml:space="preserve"> for Remuneration of Expenses </w:t>
      </w:r>
    </w:p>
    <w:p w:rsidR="00F2026A" w:rsidRDefault="00F2026A" w:rsidP="0046332C">
      <w:pPr>
        <w:jc w:val="center"/>
        <w:rPr>
          <w:rStyle w:val="helpdesk-hodnota"/>
          <w:b/>
          <w:bCs/>
          <w:sz w:val="32"/>
          <w:szCs w:val="32"/>
        </w:rPr>
      </w:pPr>
      <w:r>
        <w:rPr>
          <w:rStyle w:val="helpdesk-hodnota"/>
          <w:b/>
          <w:bCs/>
          <w:sz w:val="32"/>
          <w:szCs w:val="32"/>
        </w:rPr>
        <w:t xml:space="preserve">and Payment </w:t>
      </w:r>
      <w:r w:rsidRPr="00547FD0">
        <w:rPr>
          <w:rStyle w:val="helpdesk-hodnota"/>
          <w:b/>
          <w:bCs/>
          <w:sz w:val="32"/>
          <w:szCs w:val="32"/>
        </w:rPr>
        <w:t>o</w:t>
      </w:r>
      <w:r>
        <w:rPr>
          <w:rStyle w:val="helpdesk-hodnota"/>
          <w:b/>
          <w:bCs/>
          <w:sz w:val="32"/>
          <w:szCs w:val="32"/>
        </w:rPr>
        <w:t>f Lost Income</w:t>
      </w:r>
      <w:r w:rsidRPr="00547FD0">
        <w:rPr>
          <w:rStyle w:val="helpdesk-hodnota"/>
          <w:b/>
          <w:bCs/>
          <w:sz w:val="32"/>
          <w:szCs w:val="32"/>
        </w:rPr>
        <w:t xml:space="preserve"> </w:t>
      </w:r>
      <w:r>
        <w:rPr>
          <w:rStyle w:val="helpdesk-hodnota"/>
          <w:b/>
          <w:bCs/>
          <w:sz w:val="32"/>
          <w:szCs w:val="32"/>
        </w:rPr>
        <w:t>of a Living Organ Donor</w:t>
      </w:r>
    </w:p>
    <w:p w:rsidR="00F2026A" w:rsidRPr="00647B6F" w:rsidRDefault="00F2026A" w:rsidP="0046332C">
      <w:pPr>
        <w:jc w:val="center"/>
        <w:rPr>
          <w:rStyle w:val="helpdesk-hodnota"/>
          <w:sz w:val="32"/>
          <w:szCs w:val="32"/>
        </w:rPr>
      </w:pPr>
      <w:r w:rsidRPr="00647B6F">
        <w:rPr>
          <w:rStyle w:val="helpdesk-hodnota"/>
          <w:sz w:val="32"/>
          <w:szCs w:val="32"/>
        </w:rPr>
        <w:t xml:space="preserve"> </w:t>
      </w:r>
    </w:p>
    <w:p w:rsidR="00F2026A" w:rsidRDefault="00F2026A" w:rsidP="0046332C">
      <w:pPr>
        <w:numPr>
          <w:ilvl w:val="0"/>
          <w:numId w:val="1"/>
        </w:numPr>
        <w:tabs>
          <w:tab w:val="clear" w:pos="1080"/>
          <w:tab w:val="num" w:pos="600"/>
        </w:tabs>
        <w:autoSpaceDE w:val="0"/>
        <w:autoSpaceDN w:val="0"/>
        <w:adjustRightInd w:val="0"/>
        <w:ind w:left="600" w:hanging="600"/>
        <w:jc w:val="both"/>
      </w:pPr>
      <w:r>
        <w:t>Claim can only originate to a person – living donor of an organ for transplantation.</w:t>
      </w:r>
    </w:p>
    <w:p w:rsidR="00F2026A" w:rsidRDefault="00F2026A" w:rsidP="0046332C">
      <w:pPr>
        <w:numPr>
          <w:ilvl w:val="0"/>
          <w:numId w:val="1"/>
        </w:numPr>
        <w:tabs>
          <w:tab w:val="clear" w:pos="1080"/>
          <w:tab w:val="num" w:pos="600"/>
        </w:tabs>
        <w:autoSpaceDE w:val="0"/>
        <w:autoSpaceDN w:val="0"/>
        <w:adjustRightInd w:val="0"/>
        <w:ind w:left="600" w:hanging="600"/>
        <w:jc w:val="both"/>
      </w:pPr>
      <w:r>
        <w:t>The remuneration shall be paid on the rebound upon presentation, in original or in a verified copy, of the proof of the amount of lost income.</w:t>
      </w:r>
    </w:p>
    <w:p w:rsidR="00F2026A" w:rsidRDefault="00F2026A" w:rsidP="0046332C">
      <w:pPr>
        <w:numPr>
          <w:ilvl w:val="0"/>
          <w:numId w:val="1"/>
        </w:numPr>
        <w:tabs>
          <w:tab w:val="clear" w:pos="1080"/>
          <w:tab w:val="num" w:pos="600"/>
        </w:tabs>
        <w:autoSpaceDE w:val="0"/>
        <w:autoSpaceDN w:val="0"/>
        <w:adjustRightInd w:val="0"/>
        <w:ind w:left="600" w:hanging="600"/>
        <w:jc w:val="both"/>
      </w:pPr>
      <w:r>
        <w:rPr>
          <w:rStyle w:val="helpdesk-hodnota"/>
        </w:rPr>
        <w:t xml:space="preserve">A verified copy of medical statement of finished labor incapacity in connection with the procurement shall </w:t>
      </w:r>
      <w:r>
        <w:t xml:space="preserve">be attached to the application. A person not receiving such a document shall attach </w:t>
      </w:r>
      <w:r>
        <w:rPr>
          <w:rStyle w:val="helpdesk-hodnota"/>
        </w:rPr>
        <w:t>a written statement of a health care provider stating the time for the person was not able to carry out activities a lost income remuneration is provided for.</w:t>
      </w:r>
    </w:p>
    <w:p w:rsidR="00F2026A" w:rsidRDefault="00F2026A" w:rsidP="008B2AB0">
      <w:pPr>
        <w:numPr>
          <w:ilvl w:val="0"/>
          <w:numId w:val="1"/>
        </w:numPr>
        <w:pBdr>
          <w:bottom w:val="single" w:sz="6" w:space="1" w:color="auto"/>
        </w:pBdr>
        <w:tabs>
          <w:tab w:val="clear" w:pos="1080"/>
          <w:tab w:val="num" w:pos="600"/>
        </w:tabs>
        <w:autoSpaceDE w:val="0"/>
        <w:autoSpaceDN w:val="0"/>
        <w:adjustRightInd w:val="0"/>
        <w:ind w:left="600" w:hanging="600"/>
        <w:jc w:val="both"/>
      </w:pPr>
      <w:r>
        <w:t>Should the application not be submitted within 24 months of the date of procurement the claim becomes extinct.</w:t>
      </w:r>
    </w:p>
    <w:p w:rsidR="00F2026A" w:rsidRDefault="00F2026A" w:rsidP="00547FD0">
      <w:pPr>
        <w:pBdr>
          <w:bottom w:val="single" w:sz="6" w:space="1" w:color="auto"/>
        </w:pBdr>
        <w:jc w:val="both"/>
        <w:rPr>
          <w:rStyle w:val="helpdesk-hodnota"/>
        </w:rPr>
      </w:pPr>
    </w:p>
    <w:p w:rsidR="00F2026A" w:rsidRDefault="00F2026A" w:rsidP="00547FD0">
      <w:pPr>
        <w:spacing w:line="360" w:lineRule="auto"/>
        <w:jc w:val="both"/>
        <w:rPr>
          <w:rStyle w:val="helpdesk-hodnota"/>
          <w:rFonts w:ascii="Arial" w:hAnsi="Arial" w:cs="Arial"/>
          <w:b/>
          <w:bCs/>
        </w:rPr>
      </w:pPr>
    </w:p>
    <w:p w:rsidR="00F2026A" w:rsidRDefault="00F2026A" w:rsidP="00547FD0">
      <w:pPr>
        <w:spacing w:line="360" w:lineRule="auto"/>
        <w:jc w:val="both"/>
        <w:rPr>
          <w:rStyle w:val="helpdesk-hodnota"/>
          <w:rFonts w:ascii="Arial" w:hAnsi="Arial" w:cs="Arial"/>
          <w:b/>
          <w:bCs/>
        </w:rPr>
      </w:pPr>
    </w:p>
    <w:p w:rsidR="00F2026A" w:rsidRPr="004C5EED" w:rsidRDefault="00F2026A" w:rsidP="00547FD0">
      <w:pPr>
        <w:jc w:val="both"/>
        <w:rPr>
          <w:rStyle w:val="helpdesk-hodnota"/>
        </w:rPr>
      </w:pPr>
      <w:r>
        <w:rPr>
          <w:rStyle w:val="helpdesk-hodnota"/>
          <w:b/>
          <w:bCs/>
        </w:rPr>
        <w:t xml:space="preserve">Remuneration send to the account number: </w:t>
      </w:r>
      <w:r>
        <w:rPr>
          <w:rStyle w:val="helpdesk-hodnota"/>
        </w:rPr>
        <w:t>…………………...……………………………</w:t>
      </w:r>
    </w:p>
    <w:p w:rsidR="00F2026A" w:rsidRDefault="00F2026A" w:rsidP="00AC6EA1">
      <w:pPr>
        <w:jc w:val="both"/>
        <w:rPr>
          <w:rStyle w:val="helpdesk-hodnota"/>
          <w:b/>
          <w:bCs/>
        </w:rPr>
      </w:pPr>
      <w:r>
        <w:rPr>
          <w:rStyle w:val="helpdesk-hodnota"/>
          <w:b/>
          <w:bCs/>
        </w:rPr>
        <w:tab/>
      </w:r>
    </w:p>
    <w:p w:rsidR="00F2026A" w:rsidRDefault="00F2026A" w:rsidP="00AC6EA1">
      <w:pPr>
        <w:jc w:val="both"/>
        <w:rPr>
          <w:rStyle w:val="helpdesk-hodnota"/>
          <w:b/>
          <w:bCs/>
        </w:rPr>
      </w:pPr>
    </w:p>
    <w:p w:rsidR="00F2026A" w:rsidRDefault="00F2026A" w:rsidP="00547FD0">
      <w:pPr>
        <w:jc w:val="both"/>
        <w:rPr>
          <w:rStyle w:val="helpdesk-hodnota"/>
          <w:b/>
          <w:bCs/>
        </w:rPr>
      </w:pPr>
    </w:p>
    <w:p w:rsidR="00F2026A" w:rsidRDefault="00F2026A" w:rsidP="00547FD0">
      <w:pPr>
        <w:jc w:val="both"/>
        <w:rPr>
          <w:rStyle w:val="helpdesk-hodnota"/>
          <w:b/>
          <w:bCs/>
        </w:rPr>
      </w:pPr>
    </w:p>
    <w:p w:rsidR="00F2026A" w:rsidRPr="00DC10F3" w:rsidRDefault="00F2026A" w:rsidP="00547FD0">
      <w:pPr>
        <w:jc w:val="both"/>
        <w:rPr>
          <w:rStyle w:val="helpdesk-hodnota"/>
        </w:rPr>
      </w:pPr>
      <w:r>
        <w:rPr>
          <w:rStyle w:val="helpdesk-hodnota"/>
          <w:b/>
          <w:bCs/>
        </w:rPr>
        <w:t xml:space="preserve">Date: </w:t>
      </w:r>
      <w:r>
        <w:rPr>
          <w:rStyle w:val="helpdesk-hodnota"/>
        </w:rPr>
        <w:t>……………………</w:t>
      </w:r>
      <w:r>
        <w:rPr>
          <w:rStyle w:val="helpdesk-hodnota"/>
        </w:rPr>
        <w:tab/>
      </w:r>
      <w:r>
        <w:rPr>
          <w:rStyle w:val="helpdesk-hodnota"/>
        </w:rPr>
        <w:tab/>
      </w:r>
      <w:r>
        <w:rPr>
          <w:rStyle w:val="helpdesk-hodnota"/>
        </w:rPr>
        <w:tab/>
      </w:r>
      <w:r w:rsidRPr="00AC6EA1">
        <w:rPr>
          <w:rStyle w:val="helpdesk-hodnota"/>
          <w:b/>
          <w:bCs/>
        </w:rPr>
        <w:t>Signature of applicant</w:t>
      </w:r>
      <w:r>
        <w:rPr>
          <w:rStyle w:val="helpdesk-hodnota"/>
          <w:b/>
          <w:bCs/>
        </w:rPr>
        <w:t xml:space="preserve">: </w:t>
      </w:r>
      <w:r>
        <w:rPr>
          <w:rStyle w:val="helpdesk-hodnota"/>
        </w:rPr>
        <w:t>........................................</w:t>
      </w:r>
    </w:p>
    <w:p w:rsidR="00F2026A" w:rsidRDefault="00F2026A" w:rsidP="00547FD0">
      <w:pPr>
        <w:jc w:val="both"/>
        <w:rPr>
          <w:rStyle w:val="helpdesk-hodnota"/>
          <w:b/>
          <w:bCs/>
        </w:rPr>
      </w:pPr>
    </w:p>
    <w:p w:rsidR="00F2026A" w:rsidRDefault="00F2026A" w:rsidP="00547FD0">
      <w:pPr>
        <w:jc w:val="both"/>
        <w:rPr>
          <w:rStyle w:val="helpdesk-hodnota"/>
          <w:b/>
          <w:bCs/>
        </w:rPr>
      </w:pPr>
    </w:p>
    <w:p w:rsidR="00F2026A" w:rsidRDefault="00F2026A" w:rsidP="00547FD0">
      <w:pPr>
        <w:pBdr>
          <w:bottom w:val="single" w:sz="6" w:space="0" w:color="auto"/>
        </w:pBdr>
        <w:spacing w:line="360" w:lineRule="auto"/>
        <w:jc w:val="both"/>
        <w:rPr>
          <w:rStyle w:val="helpdesk-hodnota"/>
          <w:b/>
          <w:bCs/>
        </w:rPr>
      </w:pPr>
    </w:p>
    <w:p w:rsidR="00F2026A" w:rsidRDefault="00F2026A" w:rsidP="00547FD0">
      <w:pPr>
        <w:spacing w:line="360" w:lineRule="auto"/>
        <w:jc w:val="both"/>
        <w:rPr>
          <w:rStyle w:val="helpdesk-hodnota"/>
          <w:b/>
          <w:bCs/>
        </w:rPr>
      </w:pPr>
    </w:p>
    <w:p w:rsidR="00F2026A" w:rsidRDefault="00F2026A" w:rsidP="00547FD0">
      <w:pPr>
        <w:jc w:val="both"/>
        <w:rPr>
          <w:rStyle w:val="helpdesk-hodnota"/>
          <w:b/>
          <w:bCs/>
        </w:rPr>
      </w:pPr>
    </w:p>
    <w:p w:rsidR="00F2026A" w:rsidRDefault="00F2026A" w:rsidP="00547FD0">
      <w:pPr>
        <w:jc w:val="both"/>
        <w:rPr>
          <w:rStyle w:val="helpdesk-hodnota"/>
          <w:b/>
          <w:bCs/>
        </w:rPr>
      </w:pPr>
      <w:r>
        <w:rPr>
          <w:rStyle w:val="helpdesk-hodnota"/>
          <w:b/>
          <w:bCs/>
        </w:rPr>
        <w:t>Application together with all appendices, without which lost income cannot be paid, shall be sent in a registered letter to:</w:t>
      </w:r>
    </w:p>
    <w:p w:rsidR="00F2026A" w:rsidRDefault="00F2026A" w:rsidP="007F177A">
      <w:pPr>
        <w:rPr>
          <w:rStyle w:val="helpdesk-hodnota"/>
          <w:sz w:val="28"/>
          <w:szCs w:val="28"/>
        </w:rPr>
      </w:pPr>
    </w:p>
    <w:p w:rsidR="00F2026A" w:rsidRDefault="00F2026A" w:rsidP="007F177A">
      <w:pPr>
        <w:rPr>
          <w:rStyle w:val="helpdesk-hodnota"/>
          <w:b/>
          <w:bCs/>
          <w:sz w:val="28"/>
          <w:szCs w:val="28"/>
        </w:rPr>
      </w:pPr>
      <w:r w:rsidRPr="00AC6EA1">
        <w:rPr>
          <w:rStyle w:val="helpdesk-hodnota"/>
          <w:b/>
          <w:bCs/>
          <w:sz w:val="28"/>
          <w:szCs w:val="28"/>
        </w:rPr>
        <w:t>Koordinační středisko transplantací, Ruská 85, 100 00 Praha 10</w:t>
      </w:r>
      <w:r>
        <w:rPr>
          <w:rStyle w:val="helpdesk-hodnota"/>
          <w:b/>
          <w:bCs/>
          <w:sz w:val="28"/>
          <w:szCs w:val="28"/>
        </w:rPr>
        <w:t xml:space="preserve">, </w:t>
      </w:r>
    </w:p>
    <w:p w:rsidR="00F2026A" w:rsidRPr="00AC6EA1" w:rsidRDefault="00F2026A" w:rsidP="007F177A">
      <w:pPr>
        <w:rPr>
          <w:rStyle w:val="helpdesk-hodnota"/>
          <w:b/>
          <w:bCs/>
          <w:sz w:val="28"/>
          <w:szCs w:val="28"/>
        </w:rPr>
      </w:pPr>
      <w:r>
        <w:rPr>
          <w:rStyle w:val="helpdesk-hodnota"/>
          <w:b/>
          <w:bCs/>
          <w:sz w:val="28"/>
          <w:szCs w:val="28"/>
        </w:rPr>
        <w:t>Czech Republic</w:t>
      </w:r>
    </w:p>
    <w:p w:rsidR="00F2026A" w:rsidRDefault="00F2026A"/>
    <w:sectPr w:rsidR="00F2026A" w:rsidSect="00547FD0">
      <w:headerReference w:type="default" r:id="rId7"/>
      <w:footerReference w:type="default" r:id="rId8"/>
      <w:pgSz w:w="11906" w:h="16838" w:code="9"/>
      <w:pgMar w:top="1418" w:right="1418" w:bottom="1418"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26A" w:rsidRDefault="00F2026A" w:rsidP="00836629">
      <w:r>
        <w:separator/>
      </w:r>
    </w:p>
  </w:endnote>
  <w:endnote w:type="continuationSeparator" w:id="0">
    <w:p w:rsidR="00F2026A" w:rsidRDefault="00F2026A" w:rsidP="008366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6A" w:rsidRPr="004C4B05" w:rsidRDefault="00F2026A" w:rsidP="00614627">
    <w:pPr>
      <w:pStyle w:val="Footer"/>
      <w:tabs>
        <w:tab w:val="clear" w:pos="4536"/>
        <w:tab w:val="clear" w:pos="9072"/>
        <w:tab w:val="center" w:pos="4535"/>
      </w:tabs>
      <w:rPr>
        <w:color w:val="808080"/>
      </w:rPr>
    </w:pPr>
    <w:r w:rsidRPr="004C4B05">
      <w:rPr>
        <w:color w:val="808080"/>
      </w:rPr>
      <w:t xml:space="preserve">Telefon: </w:t>
    </w:r>
    <w:r>
      <w:rPr>
        <w:color w:val="808080"/>
      </w:rPr>
      <w:t xml:space="preserve">(+420) </w:t>
    </w:r>
    <w:r w:rsidRPr="004C4B05">
      <w:rPr>
        <w:color w:val="808080"/>
      </w:rPr>
      <w:t>271 019 354</w:t>
    </w:r>
    <w:r w:rsidRPr="004C4B05">
      <w:rPr>
        <w:color w:val="808080"/>
      </w:rPr>
      <w:tab/>
      <w:t xml:space="preserve">Mobil: </w:t>
    </w:r>
    <w:r>
      <w:rPr>
        <w:color w:val="808080"/>
      </w:rPr>
      <w:t xml:space="preserve">(+420) </w:t>
    </w:r>
    <w:r w:rsidRPr="004C4B05">
      <w:rPr>
        <w:color w:val="808080"/>
      </w:rPr>
      <w:t>736 623 601 E-mail: sekretariat@kst.cz</w:t>
    </w:r>
  </w:p>
  <w:p w:rsidR="00F2026A" w:rsidRDefault="00F2026A" w:rsidP="004B6349">
    <w:pPr>
      <w:pStyle w:val="Footer"/>
      <w:tabs>
        <w:tab w:val="clear" w:pos="4536"/>
        <w:tab w:val="clear" w:pos="9072"/>
        <w:tab w:val="center" w:pos="5812"/>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26A" w:rsidRDefault="00F2026A" w:rsidP="00836629">
      <w:r>
        <w:separator/>
      </w:r>
    </w:p>
  </w:footnote>
  <w:footnote w:type="continuationSeparator" w:id="0">
    <w:p w:rsidR="00F2026A" w:rsidRDefault="00F2026A" w:rsidP="00836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6A" w:rsidRDefault="00F2026A" w:rsidP="007123A7">
    <w:pPr>
      <w:pStyle w:val="Header"/>
      <w:tabs>
        <w:tab w:val="clear" w:pos="4536"/>
        <w:tab w:val="clear" w:pos="9072"/>
        <w:tab w:val="left" w:pos="6240"/>
        <w:tab w:val="left" w:pos="7980"/>
      </w:tabs>
      <w:ind w:left="-851"/>
    </w:pPr>
    <w:r w:rsidRPr="00754C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alt="cid:image005.jpg@01D007D1.AFA9BB40" style="width:237pt;height:71.25pt;visibility:visible">
          <v:imagedata r:id="rId1" r:href="rId2"/>
        </v:shape>
      </w:pict>
    </w:r>
    <w:r>
      <w:rPr>
        <w:noProof/>
      </w:rPr>
      <w:pict>
        <v:shapetype id="_x0000_t202" coordsize="21600,21600" o:spt="202" path="m,l,21600r21600,l21600,xe">
          <v:stroke joinstyle="miter"/>
          <v:path gradientshapeok="t" o:connecttype="rect"/>
        </v:shapetype>
        <v:shape id="Textové pole 2" o:spid="_x0000_s2049" type="#_x0000_t202" style="position:absolute;left:0;text-align:left;margin-left:264.9pt;margin-top:9.8pt;width:236.65pt;height:140pt;z-index:251660288;visibility:visible;mso-position-horizontal-relative:text;mso-position-vertical-relative:text" stroked="f">
          <v:textbox style="mso-fit-shape-to-text:t">
            <w:txbxContent>
              <w:p w:rsidR="00F2026A" w:rsidRPr="00614627" w:rsidRDefault="00F2026A" w:rsidP="00E228CA">
                <w:pPr>
                  <w:jc w:val="right"/>
                  <w:rPr>
                    <w:rFonts w:ascii="Arial" w:hAnsi="Arial" w:cs="Arial"/>
                    <w:color w:val="7F7F7F"/>
                    <w:sz w:val="20"/>
                    <w:szCs w:val="20"/>
                  </w:rPr>
                </w:pPr>
                <w:r w:rsidRPr="00614627">
                  <w:rPr>
                    <w:rFonts w:ascii="Arial" w:hAnsi="Arial" w:cs="Arial"/>
                    <w:color w:val="7F7F7F"/>
                    <w:sz w:val="20"/>
                    <w:szCs w:val="20"/>
                  </w:rPr>
                  <w:t>KOORDINAČNÍ STŘEDISKO TRANSPLANTACÍ</w:t>
                </w:r>
              </w:p>
              <w:p w:rsidR="00F2026A" w:rsidRPr="00614627" w:rsidRDefault="00F2026A" w:rsidP="00FE43C5">
                <w:pPr>
                  <w:jc w:val="right"/>
                  <w:rPr>
                    <w:rFonts w:ascii="Arial" w:hAnsi="Arial" w:cs="Arial"/>
                    <w:color w:val="7F7F7F"/>
                    <w:sz w:val="20"/>
                    <w:szCs w:val="20"/>
                  </w:rPr>
                </w:pPr>
                <w:r w:rsidRPr="00614627">
                  <w:rPr>
                    <w:rFonts w:ascii="Arial" w:hAnsi="Arial" w:cs="Arial"/>
                    <w:color w:val="7F7F7F"/>
                    <w:sz w:val="20"/>
                    <w:szCs w:val="20"/>
                  </w:rPr>
                  <w:t>Transplantations Coordinating Centre</w:t>
                </w:r>
              </w:p>
              <w:p w:rsidR="00F2026A" w:rsidRPr="00614627" w:rsidRDefault="00F2026A" w:rsidP="00FE43C5">
                <w:pPr>
                  <w:jc w:val="right"/>
                  <w:rPr>
                    <w:rFonts w:ascii="Arial" w:hAnsi="Arial" w:cs="Arial"/>
                    <w:color w:val="7F7F7F"/>
                    <w:sz w:val="20"/>
                    <w:szCs w:val="20"/>
                  </w:rPr>
                </w:pPr>
                <w:r w:rsidRPr="00614627">
                  <w:rPr>
                    <w:rFonts w:ascii="Arial" w:hAnsi="Arial" w:cs="Arial"/>
                    <w:color w:val="7F7F7F"/>
                    <w:sz w:val="20"/>
                    <w:szCs w:val="20"/>
                  </w:rPr>
                  <w:t>Ruská 85, 100 00 Praha 10</w:t>
                </w:r>
              </w:p>
            </w:txbxContent>
          </v:textbox>
        </v:shape>
      </w:pic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4F30"/>
    <w:multiLevelType w:val="hybridMultilevel"/>
    <w:tmpl w:val="4DE6C284"/>
    <w:lvl w:ilvl="0" w:tplc="22EABD86">
      <w:start w:val="1"/>
      <w:numFmt w:val="bullet"/>
      <w:lvlText w:val=""/>
      <w:lvlJc w:val="left"/>
      <w:pPr>
        <w:tabs>
          <w:tab w:val="num" w:pos="1080"/>
        </w:tabs>
        <w:ind w:left="1080" w:hanging="360"/>
      </w:pPr>
      <w:rPr>
        <w:rFonts w:ascii="Symbol" w:hAnsi="Symbol" w:hint="default"/>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formatting="1" w:enforcement="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629"/>
    <w:rsid w:val="00077C42"/>
    <w:rsid w:val="00077CC9"/>
    <w:rsid w:val="000F3088"/>
    <w:rsid w:val="000F5D92"/>
    <w:rsid w:val="0012370E"/>
    <w:rsid w:val="00140DC7"/>
    <w:rsid w:val="001A1201"/>
    <w:rsid w:val="003257F7"/>
    <w:rsid w:val="003545AF"/>
    <w:rsid w:val="00393ECC"/>
    <w:rsid w:val="003C6147"/>
    <w:rsid w:val="0046332C"/>
    <w:rsid w:val="004B6349"/>
    <w:rsid w:val="004C1590"/>
    <w:rsid w:val="004C4B05"/>
    <w:rsid w:val="004C5EED"/>
    <w:rsid w:val="00547FD0"/>
    <w:rsid w:val="00576A09"/>
    <w:rsid w:val="00594007"/>
    <w:rsid w:val="00614627"/>
    <w:rsid w:val="00647B55"/>
    <w:rsid w:val="00647B6F"/>
    <w:rsid w:val="006E2790"/>
    <w:rsid w:val="0071074C"/>
    <w:rsid w:val="007123A7"/>
    <w:rsid w:val="0075101C"/>
    <w:rsid w:val="00754CA6"/>
    <w:rsid w:val="007C2FA0"/>
    <w:rsid w:val="007E5412"/>
    <w:rsid w:val="007F177A"/>
    <w:rsid w:val="00815E54"/>
    <w:rsid w:val="00826C47"/>
    <w:rsid w:val="00836629"/>
    <w:rsid w:val="008B193D"/>
    <w:rsid w:val="008B2AB0"/>
    <w:rsid w:val="008F2050"/>
    <w:rsid w:val="00911E5A"/>
    <w:rsid w:val="00966161"/>
    <w:rsid w:val="00992CC8"/>
    <w:rsid w:val="009B36FE"/>
    <w:rsid w:val="00A300D0"/>
    <w:rsid w:val="00A873D6"/>
    <w:rsid w:val="00AC6EA1"/>
    <w:rsid w:val="00BB7455"/>
    <w:rsid w:val="00C030C3"/>
    <w:rsid w:val="00C7064B"/>
    <w:rsid w:val="00CA682F"/>
    <w:rsid w:val="00D54E14"/>
    <w:rsid w:val="00D74859"/>
    <w:rsid w:val="00DC10F3"/>
    <w:rsid w:val="00E228CA"/>
    <w:rsid w:val="00E920E6"/>
    <w:rsid w:val="00F2026A"/>
    <w:rsid w:val="00F32F76"/>
    <w:rsid w:val="00F50C1B"/>
    <w:rsid w:val="00FE43C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D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66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629"/>
    <w:rPr>
      <w:rFonts w:ascii="Tahoma" w:hAnsi="Tahoma" w:cs="Tahoma"/>
      <w:sz w:val="16"/>
      <w:szCs w:val="16"/>
    </w:rPr>
  </w:style>
  <w:style w:type="paragraph" w:styleId="Header">
    <w:name w:val="header"/>
    <w:basedOn w:val="Normal"/>
    <w:link w:val="HeaderChar"/>
    <w:uiPriority w:val="99"/>
    <w:rsid w:val="00836629"/>
    <w:pPr>
      <w:tabs>
        <w:tab w:val="center" w:pos="4536"/>
        <w:tab w:val="right" w:pos="9072"/>
      </w:tabs>
    </w:pPr>
  </w:style>
  <w:style w:type="character" w:customStyle="1" w:styleId="HeaderChar">
    <w:name w:val="Header Char"/>
    <w:basedOn w:val="DefaultParagraphFont"/>
    <w:link w:val="Header"/>
    <w:uiPriority w:val="99"/>
    <w:locked/>
    <w:rsid w:val="00836629"/>
  </w:style>
  <w:style w:type="paragraph" w:styleId="Footer">
    <w:name w:val="footer"/>
    <w:basedOn w:val="Normal"/>
    <w:link w:val="FooterChar"/>
    <w:uiPriority w:val="99"/>
    <w:rsid w:val="00836629"/>
    <w:pPr>
      <w:tabs>
        <w:tab w:val="center" w:pos="4536"/>
        <w:tab w:val="right" w:pos="9072"/>
      </w:tabs>
    </w:pPr>
  </w:style>
  <w:style w:type="character" w:customStyle="1" w:styleId="FooterChar">
    <w:name w:val="Footer Char"/>
    <w:basedOn w:val="DefaultParagraphFont"/>
    <w:link w:val="Footer"/>
    <w:uiPriority w:val="99"/>
    <w:locked/>
    <w:rsid w:val="00836629"/>
  </w:style>
  <w:style w:type="character" w:customStyle="1" w:styleId="helpdesk-hodnota">
    <w:name w:val="helpdesk-hodnota"/>
    <w:basedOn w:val="DefaultParagraphFont"/>
    <w:uiPriority w:val="99"/>
    <w:rsid w:val="00547F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jpg@01D007D1.AFA9BB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1044</Words>
  <Characters>6166</Characters>
  <Application>Microsoft Office Outlook</Application>
  <DocSecurity>0</DocSecurity>
  <Lines>0</Lines>
  <Paragraphs>0</Paragraphs>
  <ScaleCrop>false</ScaleCrop>
  <Company>MZČR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Remuneration of Expenses </dc:title>
  <dc:subject/>
  <dc:creator>Pekařová Helena</dc:creator>
  <cp:keywords/>
  <dc:description/>
  <cp:lastModifiedBy>Ladislava Šnajdrová</cp:lastModifiedBy>
  <cp:revision>2</cp:revision>
  <cp:lastPrinted>2016-10-18T11:06:00Z</cp:lastPrinted>
  <dcterms:created xsi:type="dcterms:W3CDTF">2017-03-17T08:22:00Z</dcterms:created>
  <dcterms:modified xsi:type="dcterms:W3CDTF">2017-03-17T08:22:00Z</dcterms:modified>
</cp:coreProperties>
</file>