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3" w:rsidRDefault="00A70B33" w:rsidP="00A5393E">
      <w:pPr>
        <w:spacing w:line="300" w:lineRule="auto"/>
        <w:jc w:val="center"/>
        <w:rPr>
          <w:rStyle w:val="helpdesk-hodnota"/>
          <w:b/>
          <w:bCs/>
          <w:sz w:val="32"/>
          <w:szCs w:val="32"/>
        </w:rPr>
      </w:pPr>
      <w:bookmarkStart w:id="0" w:name="_GoBack"/>
      <w:bookmarkEnd w:id="0"/>
    </w:p>
    <w:p w:rsidR="00A70B33" w:rsidRDefault="00A70B33" w:rsidP="00A5393E">
      <w:pPr>
        <w:spacing w:line="300" w:lineRule="auto"/>
        <w:jc w:val="center"/>
        <w:rPr>
          <w:rStyle w:val="helpdesk-hodnota"/>
          <w:b/>
          <w:bCs/>
          <w:sz w:val="32"/>
          <w:szCs w:val="32"/>
        </w:rPr>
      </w:pPr>
      <w:r>
        <w:rPr>
          <w:rStyle w:val="helpdesk-hodnota"/>
          <w:b/>
          <w:bCs/>
          <w:sz w:val="32"/>
          <w:szCs w:val="32"/>
        </w:rPr>
        <w:t xml:space="preserve">Application for Contribution to the Costs of the Funeral </w:t>
      </w:r>
    </w:p>
    <w:p w:rsidR="00A70B33" w:rsidRDefault="00A70B33" w:rsidP="00A5393E">
      <w:pPr>
        <w:spacing w:line="300" w:lineRule="auto"/>
        <w:jc w:val="center"/>
        <w:rPr>
          <w:rStyle w:val="helpdesk-hodnota"/>
          <w:b/>
          <w:bCs/>
          <w:sz w:val="32"/>
          <w:szCs w:val="32"/>
        </w:rPr>
      </w:pPr>
      <w:r>
        <w:rPr>
          <w:rStyle w:val="helpdesk-hodnota"/>
          <w:b/>
          <w:bCs/>
          <w:sz w:val="32"/>
          <w:szCs w:val="32"/>
        </w:rPr>
        <w:t xml:space="preserve">of a Deceased Organ Donor </w:t>
      </w:r>
    </w:p>
    <w:p w:rsidR="00A70B33" w:rsidRDefault="00A70B33" w:rsidP="00A5393E">
      <w:pPr>
        <w:jc w:val="both"/>
        <w:rPr>
          <w:rStyle w:val="helpdesk-hodnota"/>
        </w:rPr>
      </w:pPr>
    </w:p>
    <w:p w:rsidR="00A70B33" w:rsidRPr="00EB3FC6" w:rsidRDefault="00A70B33" w:rsidP="00A5393E">
      <w:pPr>
        <w:jc w:val="both"/>
        <w:rPr>
          <w:rStyle w:val="helpdesk-hodnota"/>
          <w:b/>
          <w:bCs/>
        </w:rPr>
      </w:pPr>
      <w:r>
        <w:rPr>
          <w:rStyle w:val="helpdesk-hodnota"/>
        </w:rPr>
        <w:t xml:space="preserve">As stipulated in Article </w:t>
      </w:r>
      <w:r w:rsidRPr="007E5412">
        <w:rPr>
          <w:rStyle w:val="helpdesk-hodnota"/>
        </w:rPr>
        <w:t xml:space="preserve">28a, </w:t>
      </w:r>
      <w:r>
        <w:rPr>
          <w:rStyle w:val="helpdesk-hodnota"/>
        </w:rPr>
        <w:t xml:space="preserve">para. 1, of the Law No. </w:t>
      </w:r>
      <w:r w:rsidRPr="007E5412">
        <w:rPr>
          <w:rStyle w:val="helpdesk-hodnota"/>
        </w:rPr>
        <w:t>285/2002 Sb.</w:t>
      </w:r>
      <w:r>
        <w:rPr>
          <w:rStyle w:val="helpdesk-hodnota"/>
        </w:rPr>
        <w:t xml:space="preserve"> (The Transplantation Act), </w:t>
      </w:r>
      <w:r w:rsidRPr="00EB3FC6">
        <w:rPr>
          <w:rStyle w:val="helpdesk-hodnota"/>
          <w:b/>
          <w:bCs/>
        </w:rPr>
        <w:t xml:space="preserve">I hereby ask for a contribution to the costs of the funeral of a deceased organ donor in the amount of CZK 5,000.00. </w:t>
      </w:r>
    </w:p>
    <w:p w:rsidR="00A70B33" w:rsidRDefault="00A70B33" w:rsidP="00A5393E">
      <w:pPr>
        <w:spacing w:line="360" w:lineRule="auto"/>
        <w:jc w:val="both"/>
        <w:rPr>
          <w:rStyle w:val="helpdesk-hodnota"/>
          <w:b/>
          <w:bCs/>
        </w:rPr>
      </w:pPr>
    </w:p>
    <w:p w:rsidR="00A70B33" w:rsidRDefault="00A70B33" w:rsidP="00A5393E">
      <w:pPr>
        <w:rPr>
          <w:rStyle w:val="helpdesk-hodnota"/>
          <w:b/>
          <w:bCs/>
        </w:rPr>
      </w:pPr>
      <w:r>
        <w:rPr>
          <w:rStyle w:val="helpdesk-hodnota"/>
          <w:b/>
          <w:bCs/>
        </w:rPr>
        <w:t>Name and surname of person arranging the funeral:</w:t>
      </w:r>
    </w:p>
    <w:p w:rsidR="00A70B33" w:rsidRDefault="00A70B33" w:rsidP="00A5393E">
      <w:pPr>
        <w:rPr>
          <w:rStyle w:val="helpdesk-hodnota"/>
          <w:b/>
          <w:bCs/>
        </w:rPr>
      </w:pPr>
    </w:p>
    <w:p w:rsidR="00A70B33" w:rsidRDefault="00A70B33" w:rsidP="00A5393E">
      <w:pPr>
        <w:rPr>
          <w:rStyle w:val="helpdesk-hodnota"/>
          <w:b/>
          <w:bCs/>
        </w:rPr>
      </w:pPr>
      <w:r w:rsidRPr="007E5412">
        <w:rPr>
          <w:rStyle w:val="helpdesk-hodnota"/>
        </w:rPr>
        <w:t>..…</w:t>
      </w:r>
      <w:r>
        <w:rPr>
          <w:rStyle w:val="helpdesk-hodnota"/>
        </w:rPr>
        <w:t>.............................................................</w:t>
      </w:r>
      <w:r w:rsidRPr="007E5412">
        <w:rPr>
          <w:rStyle w:val="helpdesk-hodnota"/>
        </w:rPr>
        <w:t>…………………………</w:t>
      </w:r>
      <w:r>
        <w:rPr>
          <w:rStyle w:val="helpdesk-hodnota"/>
        </w:rPr>
        <w:t>.................................</w:t>
      </w:r>
      <w:r w:rsidRPr="007E5412">
        <w:rPr>
          <w:rStyle w:val="helpdesk-hodnota"/>
        </w:rPr>
        <w:t>……</w:t>
      </w:r>
    </w:p>
    <w:p w:rsidR="00A70B33" w:rsidRDefault="00A70B33" w:rsidP="00A5393E">
      <w:pPr>
        <w:rPr>
          <w:rStyle w:val="helpdesk-hodnota"/>
        </w:rPr>
      </w:pPr>
      <w:r w:rsidRPr="007E5412">
        <w:rPr>
          <w:rStyle w:val="helpdesk-hodnota"/>
        </w:rPr>
        <w:t>(</w:t>
      </w:r>
      <w:r>
        <w:rPr>
          <w:rStyle w:val="helpdesk-hodnota"/>
        </w:rPr>
        <w:t>If arranged by a legal entity, state its full name</w:t>
      </w:r>
      <w:r w:rsidRPr="007E5412">
        <w:rPr>
          <w:rStyle w:val="helpdesk-hodnota"/>
        </w:rPr>
        <w:t xml:space="preserve">) </w:t>
      </w:r>
    </w:p>
    <w:p w:rsidR="00A70B33" w:rsidRPr="007E5412" w:rsidRDefault="00A70B33" w:rsidP="00A5393E">
      <w:pPr>
        <w:rPr>
          <w:rStyle w:val="helpdesk-hodnota"/>
        </w:rPr>
      </w:pPr>
    </w:p>
    <w:p w:rsidR="00A70B33" w:rsidRDefault="00A70B33" w:rsidP="00A5393E">
      <w:pPr>
        <w:jc w:val="both"/>
        <w:rPr>
          <w:rStyle w:val="helpdesk-hodnota"/>
        </w:rPr>
      </w:pPr>
      <w:r>
        <w:rPr>
          <w:rStyle w:val="helpdesk-hodnota"/>
          <w:b/>
          <w:bCs/>
        </w:rPr>
        <w:t xml:space="preserve">Date of birth of person arranging the funeral: </w:t>
      </w:r>
      <w:r>
        <w:rPr>
          <w:rStyle w:val="helpdesk-hodnota"/>
        </w:rPr>
        <w:t>..........................................................</w:t>
      </w:r>
      <w:r w:rsidRPr="007E5412">
        <w:rPr>
          <w:rStyle w:val="helpdesk-hodnota"/>
        </w:rPr>
        <w:t>…..</w:t>
      </w:r>
    </w:p>
    <w:p w:rsidR="00A70B33" w:rsidRDefault="00A70B33" w:rsidP="00A5393E">
      <w:pPr>
        <w:jc w:val="both"/>
        <w:rPr>
          <w:rStyle w:val="helpdesk-hodnota"/>
        </w:rPr>
      </w:pPr>
      <w:r w:rsidRPr="007E5412">
        <w:rPr>
          <w:rStyle w:val="helpdesk-hodnota"/>
        </w:rPr>
        <w:t>(</w:t>
      </w:r>
      <w:r>
        <w:rPr>
          <w:rStyle w:val="helpdesk-hodnota"/>
        </w:rPr>
        <w:t>If arranged by a legal entity, state its tax identification number)</w:t>
      </w:r>
    </w:p>
    <w:p w:rsidR="00A70B33" w:rsidRPr="007E5412" w:rsidRDefault="00A70B33" w:rsidP="00A5393E">
      <w:pPr>
        <w:jc w:val="both"/>
        <w:rPr>
          <w:rStyle w:val="helpdesk-hodnota"/>
        </w:rPr>
      </w:pPr>
    </w:p>
    <w:p w:rsidR="00A70B33" w:rsidRDefault="00A70B33" w:rsidP="00A5393E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t xml:space="preserve">Permanent residence: </w:t>
      </w:r>
      <w:r w:rsidRPr="000F1A1F">
        <w:rPr>
          <w:rStyle w:val="helpdesk-hodnota"/>
        </w:rPr>
        <w:t>…………………………………………………</w:t>
      </w:r>
      <w:r>
        <w:rPr>
          <w:rStyle w:val="helpdesk-hodnota"/>
        </w:rPr>
        <w:t>....</w:t>
      </w:r>
      <w:r w:rsidRPr="000F1A1F">
        <w:rPr>
          <w:rStyle w:val="helpdesk-hodnota"/>
        </w:rPr>
        <w:t>…………………..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  <w:r w:rsidRPr="007E5412">
        <w:rPr>
          <w:rStyle w:val="helpdesk-hodnota"/>
        </w:rPr>
        <w:t>(</w:t>
      </w:r>
      <w:r>
        <w:rPr>
          <w:rStyle w:val="helpdesk-hodnota"/>
        </w:rPr>
        <w:t>If arranged by a legal entity, state its full mailing addres)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Pr="000F1A1F" w:rsidRDefault="00A70B33" w:rsidP="00A5393E">
      <w:pPr>
        <w:jc w:val="both"/>
        <w:rPr>
          <w:rStyle w:val="helpdesk-hodnota"/>
          <w:b/>
          <w:bCs/>
          <w:u w:val="single"/>
        </w:rPr>
      </w:pPr>
      <w:r>
        <w:rPr>
          <w:rStyle w:val="helpdesk-hodnota"/>
          <w:b/>
          <w:bCs/>
          <w:u w:val="single"/>
        </w:rPr>
        <w:t>I ask for contribution to the costs of the funeral of a deceased organ donor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Default="00A70B33" w:rsidP="00A5393E">
      <w:pPr>
        <w:jc w:val="both"/>
        <w:rPr>
          <w:rStyle w:val="helpdesk-hodnota"/>
        </w:rPr>
      </w:pPr>
      <w:r>
        <w:rPr>
          <w:rStyle w:val="helpdesk-hodnota"/>
          <w:b/>
          <w:bCs/>
        </w:rPr>
        <w:t xml:space="preserve">Name and surname of the donor: </w:t>
      </w:r>
      <w:r w:rsidRPr="000F1A1F">
        <w:rPr>
          <w:rStyle w:val="helpdesk-hodnota"/>
        </w:rPr>
        <w:t>……………</w:t>
      </w:r>
      <w:r>
        <w:rPr>
          <w:rStyle w:val="helpdesk-hodnota"/>
        </w:rPr>
        <w:t>..........</w:t>
      </w:r>
      <w:r w:rsidRPr="000F1A1F">
        <w:rPr>
          <w:rStyle w:val="helpdesk-hodnota"/>
        </w:rPr>
        <w:t>…………………………</w:t>
      </w:r>
      <w:r>
        <w:rPr>
          <w:rStyle w:val="helpdesk-hodnota"/>
        </w:rPr>
        <w:t>…</w:t>
      </w:r>
      <w:r w:rsidRPr="000F1A1F">
        <w:rPr>
          <w:rStyle w:val="helpdesk-hodnota"/>
        </w:rPr>
        <w:t>…………..</w:t>
      </w:r>
    </w:p>
    <w:p w:rsidR="00A70B33" w:rsidRPr="000F1A1F" w:rsidRDefault="00A70B33" w:rsidP="00A5393E">
      <w:pPr>
        <w:jc w:val="both"/>
        <w:rPr>
          <w:rStyle w:val="helpdesk-hodnota"/>
        </w:rPr>
      </w:pPr>
    </w:p>
    <w:p w:rsidR="00A70B33" w:rsidRDefault="00A70B33" w:rsidP="00A5393E">
      <w:pPr>
        <w:jc w:val="both"/>
        <w:rPr>
          <w:rStyle w:val="helpdesk-hodnota"/>
        </w:rPr>
      </w:pPr>
      <w:r>
        <w:rPr>
          <w:rStyle w:val="helpdesk-hodnota"/>
          <w:b/>
          <w:bCs/>
        </w:rPr>
        <w:t xml:space="preserve">Birth/social security number of the donor </w:t>
      </w:r>
      <w:r w:rsidRPr="004079E4">
        <w:rPr>
          <w:rStyle w:val="helpdesk-hodnota"/>
        </w:rPr>
        <w:t>………………………………………………….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Default="00A70B33" w:rsidP="00A5393E">
      <w:pPr>
        <w:jc w:val="both"/>
        <w:rPr>
          <w:rStyle w:val="helpdesk-hodnota"/>
        </w:rPr>
      </w:pPr>
      <w:r>
        <w:rPr>
          <w:rStyle w:val="helpdesk-hodnota"/>
          <w:b/>
          <w:bCs/>
        </w:rPr>
        <w:t xml:space="preserve">Birth date: </w:t>
      </w:r>
      <w:r w:rsidRPr="000F1A1F">
        <w:rPr>
          <w:rStyle w:val="helpdesk-hodnota"/>
        </w:rPr>
        <w:t>…………………………</w:t>
      </w:r>
      <w:r>
        <w:rPr>
          <w:rStyle w:val="helpdesk-hodnota"/>
        </w:rPr>
        <w:tab/>
        <w:t xml:space="preserve">    </w:t>
      </w:r>
      <w:r w:rsidRPr="000F1A1F">
        <w:rPr>
          <w:rStyle w:val="helpdesk-hodnota"/>
          <w:b/>
          <w:bCs/>
        </w:rPr>
        <w:t>D</w:t>
      </w:r>
      <w:r>
        <w:rPr>
          <w:rStyle w:val="helpdesk-hodnota"/>
          <w:b/>
          <w:bCs/>
        </w:rPr>
        <w:t>eath date</w:t>
      </w:r>
      <w:r w:rsidRPr="000F1A1F">
        <w:rPr>
          <w:rStyle w:val="helpdesk-hodnota"/>
          <w:b/>
          <w:bCs/>
        </w:rPr>
        <w:t>:</w:t>
      </w:r>
      <w:r>
        <w:rPr>
          <w:rStyle w:val="helpdesk-hodnota"/>
        </w:rPr>
        <w:t xml:space="preserve"> </w:t>
      </w:r>
      <w:r w:rsidRPr="000F1A1F">
        <w:rPr>
          <w:rStyle w:val="helpdesk-hodnota"/>
        </w:rPr>
        <w:t>……………………</w:t>
      </w:r>
      <w:r>
        <w:rPr>
          <w:rStyle w:val="helpdesk-hodnota"/>
        </w:rPr>
        <w:t>.</w:t>
      </w:r>
      <w:r w:rsidRPr="000F1A1F">
        <w:rPr>
          <w:rStyle w:val="helpdesk-hodnota"/>
        </w:rPr>
        <w:t>…………..</w:t>
      </w:r>
    </w:p>
    <w:p w:rsidR="00A70B33" w:rsidRPr="000F1A1F" w:rsidRDefault="00A70B33" w:rsidP="00A5393E">
      <w:pPr>
        <w:jc w:val="both"/>
        <w:rPr>
          <w:rStyle w:val="helpdesk-hodnota"/>
        </w:rPr>
      </w:pPr>
    </w:p>
    <w:p w:rsidR="00A70B33" w:rsidRDefault="00A70B33" w:rsidP="00A5393E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t>Name and address of the health services provider where organ procurement has been made</w:t>
      </w:r>
      <w:r w:rsidRPr="000F1A1F">
        <w:rPr>
          <w:rStyle w:val="helpdesk-hodnota"/>
          <w:b/>
          <w:bCs/>
        </w:rPr>
        <w:t>:</w:t>
      </w:r>
    </w:p>
    <w:p w:rsidR="00A70B33" w:rsidRPr="000F1A1F" w:rsidRDefault="00A70B33" w:rsidP="00A5393E">
      <w:pPr>
        <w:jc w:val="both"/>
        <w:rPr>
          <w:rStyle w:val="helpdesk-hodnota"/>
        </w:rPr>
      </w:pPr>
      <w:r w:rsidRPr="000F1A1F">
        <w:rPr>
          <w:rStyle w:val="helpdesk-hodnota"/>
        </w:rPr>
        <w:t>………………………………………………………………………</w:t>
      </w:r>
      <w:r>
        <w:rPr>
          <w:rStyle w:val="helpdesk-hodnota"/>
        </w:rPr>
        <w:t>..............</w:t>
      </w:r>
      <w:r w:rsidRPr="000F1A1F">
        <w:rPr>
          <w:rStyle w:val="helpdesk-hodnota"/>
        </w:rPr>
        <w:t>………………….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Default="00A70B33" w:rsidP="00A5393E">
      <w:pPr>
        <w:jc w:val="both"/>
        <w:rPr>
          <w:rStyle w:val="helpdesk-hodnota"/>
        </w:rPr>
      </w:pPr>
      <w:r>
        <w:rPr>
          <w:rStyle w:val="helpdesk-hodnota"/>
          <w:b/>
          <w:bCs/>
        </w:rPr>
        <w:sym w:font="Wingdings" w:char="F06F"/>
      </w:r>
      <w:r>
        <w:rPr>
          <w:rStyle w:val="helpdesk-hodnota"/>
          <w:b/>
          <w:bCs/>
        </w:rPr>
        <w:tab/>
        <w:t xml:space="preserve">Send to the account number: </w:t>
      </w:r>
      <w:r w:rsidRPr="000F1A1F">
        <w:rPr>
          <w:rStyle w:val="helpdesk-hodnota"/>
        </w:rPr>
        <w:t xml:space="preserve"> </w:t>
      </w:r>
      <w:r>
        <w:rPr>
          <w:rStyle w:val="helpdesk-hodnota"/>
        </w:rPr>
        <w:t>......</w:t>
      </w:r>
      <w:r w:rsidRPr="000F1A1F">
        <w:rPr>
          <w:rStyle w:val="helpdesk-hodnota"/>
        </w:rPr>
        <w:t>………………</w:t>
      </w:r>
      <w:r>
        <w:rPr>
          <w:rStyle w:val="helpdesk-hodnota"/>
        </w:rPr>
        <w:t>..</w:t>
      </w:r>
      <w:r w:rsidRPr="000F1A1F">
        <w:rPr>
          <w:rStyle w:val="helpdesk-hodnota"/>
        </w:rPr>
        <w:t>………………</w:t>
      </w:r>
      <w:r>
        <w:rPr>
          <w:rStyle w:val="helpdesk-hodnota"/>
        </w:rPr>
        <w:t>....................</w:t>
      </w:r>
      <w:r w:rsidRPr="000F1A1F">
        <w:rPr>
          <w:rStyle w:val="helpdesk-hodnota"/>
        </w:rPr>
        <w:t>……</w:t>
      </w:r>
      <w:r>
        <w:rPr>
          <w:rStyle w:val="helpdesk-hodnota"/>
        </w:rPr>
        <w:t xml:space="preserve"> </w:t>
      </w:r>
    </w:p>
    <w:p w:rsidR="00A70B33" w:rsidRPr="00DC10F3" w:rsidRDefault="00A70B33" w:rsidP="00A5393E">
      <w:pPr>
        <w:jc w:val="both"/>
        <w:rPr>
          <w:rStyle w:val="helpdesk-hodnota"/>
        </w:rPr>
      </w:pPr>
      <w:r>
        <w:rPr>
          <w:rStyle w:val="helpdesk-hodnota"/>
          <w:b/>
          <w:bCs/>
        </w:rPr>
        <w:tab/>
      </w:r>
      <w:r w:rsidRPr="00DC10F3">
        <w:rPr>
          <w:rStyle w:val="helpdesk-hodnota"/>
        </w:rPr>
        <w:t>o</w:t>
      </w:r>
      <w:r>
        <w:rPr>
          <w:rStyle w:val="helpdesk-hodnota"/>
        </w:rPr>
        <w:t>r</w:t>
      </w:r>
      <w:r w:rsidRPr="00DC10F3">
        <w:rPr>
          <w:rStyle w:val="helpdesk-hodnota"/>
        </w:rPr>
        <w:t xml:space="preserve"> (</w:t>
      </w:r>
      <w:r>
        <w:rPr>
          <w:rStyle w:val="helpdesk-hodnota"/>
        </w:rPr>
        <w:t>click preferred payment mode</w:t>
      </w:r>
      <w:r w:rsidRPr="00DC10F3">
        <w:rPr>
          <w:rStyle w:val="helpdesk-hodnota"/>
        </w:rPr>
        <w:t>)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sym w:font="Wingdings" w:char="F06F"/>
      </w:r>
      <w:r>
        <w:rPr>
          <w:rStyle w:val="helpdesk-hodnota"/>
          <w:b/>
          <w:bCs/>
        </w:rPr>
        <w:tab/>
        <w:t xml:space="preserve">Send by a postal money order to – give address: 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Pr="00DC10F3" w:rsidRDefault="00A70B33" w:rsidP="00A5393E">
      <w:pPr>
        <w:jc w:val="both"/>
        <w:rPr>
          <w:rStyle w:val="helpdesk-hodnota"/>
        </w:rPr>
      </w:pPr>
      <w:r w:rsidRPr="00DC10F3">
        <w:rPr>
          <w:rStyle w:val="helpdesk-hodnota"/>
        </w:rPr>
        <w:t>…………………………………………………………………</w:t>
      </w:r>
      <w:r>
        <w:rPr>
          <w:rStyle w:val="helpdesk-hodnota"/>
        </w:rPr>
        <w:t>...............</w:t>
      </w:r>
      <w:r w:rsidRPr="00DC10F3">
        <w:rPr>
          <w:rStyle w:val="helpdesk-hodnota"/>
        </w:rPr>
        <w:t>………………………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Default="00A70B33" w:rsidP="00A5393E">
      <w:pPr>
        <w:jc w:val="both"/>
        <w:rPr>
          <w:b/>
          <w:bCs/>
        </w:rPr>
      </w:pPr>
      <w:r>
        <w:rPr>
          <w:rStyle w:val="helpdesk-hodnota"/>
          <w:b/>
          <w:bCs/>
        </w:rPr>
        <w:t>Apendices without which the contribution cannod be paid</w:t>
      </w:r>
      <w:r>
        <w:rPr>
          <w:b/>
          <w:bCs/>
        </w:rPr>
        <w:t>:</w:t>
      </w:r>
    </w:p>
    <w:p w:rsidR="00A70B33" w:rsidRPr="004F4D4E" w:rsidRDefault="00A70B33" w:rsidP="00A5393E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helpdesk-hodnota"/>
          <w:b/>
          <w:bCs/>
        </w:rPr>
        <w:t>A copy of an order/bill from the funeral service provider stating the name of the deceased person and the name of the person arranging the funeral</w:t>
      </w:r>
      <w:r>
        <w:rPr>
          <w:b/>
          <w:bCs/>
        </w:rPr>
        <w:t>.</w:t>
      </w:r>
    </w:p>
    <w:p w:rsidR="00A70B33" w:rsidRDefault="00A70B33" w:rsidP="00A5393E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</w:rPr>
        <w:t>A copy of a payment proof</w:t>
      </w:r>
      <w:r w:rsidRPr="004F4D4E">
        <w:rPr>
          <w:b/>
          <w:bCs/>
        </w:rPr>
        <w:t>.</w:t>
      </w:r>
      <w:r w:rsidRPr="004F4D4E">
        <w:rPr>
          <w:b/>
          <w:bCs/>
          <w:sz w:val="20"/>
          <w:szCs w:val="20"/>
        </w:rPr>
        <w:t xml:space="preserve"> 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Pr="00DC10F3" w:rsidRDefault="00A70B33" w:rsidP="00A5393E">
      <w:pPr>
        <w:jc w:val="both"/>
        <w:rPr>
          <w:rStyle w:val="helpdesk-hodnota"/>
        </w:rPr>
      </w:pPr>
      <w:r>
        <w:rPr>
          <w:rStyle w:val="helpdesk-hodnota"/>
          <w:b/>
          <w:bCs/>
        </w:rPr>
        <w:t xml:space="preserve">Date: </w:t>
      </w:r>
      <w:r>
        <w:rPr>
          <w:rStyle w:val="helpdesk-hodnota"/>
        </w:rPr>
        <w:t>...............................................</w:t>
      </w:r>
      <w:r>
        <w:rPr>
          <w:rStyle w:val="helpdesk-hodnota"/>
        </w:rPr>
        <w:tab/>
      </w:r>
      <w:r w:rsidRPr="002F0C5A">
        <w:rPr>
          <w:rStyle w:val="helpdesk-hodnota"/>
          <w:b/>
          <w:bCs/>
        </w:rPr>
        <w:t>Applicant´s signature:</w:t>
      </w:r>
      <w:r>
        <w:rPr>
          <w:rStyle w:val="helpdesk-hodnota"/>
          <w:b/>
          <w:bCs/>
        </w:rPr>
        <w:t xml:space="preserve"> </w:t>
      </w:r>
      <w:r>
        <w:rPr>
          <w:rStyle w:val="helpdesk-hodnota"/>
        </w:rPr>
        <w:t>...................................................</w:t>
      </w:r>
    </w:p>
    <w:p w:rsidR="00A70B33" w:rsidRDefault="00A70B33" w:rsidP="00A5393E">
      <w:pPr>
        <w:jc w:val="both"/>
        <w:rPr>
          <w:rStyle w:val="helpdesk-hodnota"/>
          <w:b/>
          <w:bCs/>
        </w:rPr>
      </w:pPr>
    </w:p>
    <w:p w:rsidR="00A70B33" w:rsidRDefault="00A70B33" w:rsidP="00A5393E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t>The application together with required appendices shall be sent by registered mail</w:t>
      </w:r>
      <w:r w:rsidRPr="00CB6C11">
        <w:rPr>
          <w:rStyle w:val="helpdesk-hodnota"/>
          <w:b/>
          <w:bCs/>
        </w:rPr>
        <w:t xml:space="preserve"> </w:t>
      </w:r>
      <w:r>
        <w:rPr>
          <w:rStyle w:val="helpdesk-hodnota"/>
          <w:b/>
          <w:bCs/>
        </w:rPr>
        <w:t>to:</w:t>
      </w:r>
    </w:p>
    <w:p w:rsidR="00A70B33" w:rsidRPr="00CB6C11" w:rsidRDefault="00A70B33" w:rsidP="00A5393E">
      <w:pPr>
        <w:jc w:val="both"/>
        <w:rPr>
          <w:rStyle w:val="helpdesk-hodnota"/>
          <w:b/>
          <w:bCs/>
        </w:rPr>
      </w:pPr>
      <w:r w:rsidRPr="00CB6C11">
        <w:rPr>
          <w:rStyle w:val="helpdesk-hodnota"/>
          <w:b/>
          <w:bCs/>
        </w:rPr>
        <w:t>Koordinační středisk</w:t>
      </w:r>
      <w:r>
        <w:rPr>
          <w:rStyle w:val="helpdesk-hodnota"/>
          <w:b/>
          <w:bCs/>
        </w:rPr>
        <w:t>o</w:t>
      </w:r>
      <w:r w:rsidRPr="00CB6C11">
        <w:rPr>
          <w:rStyle w:val="helpdesk-hodnota"/>
          <w:b/>
          <w:bCs/>
        </w:rPr>
        <w:t xml:space="preserve"> transplantací</w:t>
      </w:r>
      <w:r>
        <w:rPr>
          <w:rStyle w:val="helpdesk-hodnota"/>
          <w:b/>
          <w:bCs/>
        </w:rPr>
        <w:t xml:space="preserve">, </w:t>
      </w:r>
      <w:r w:rsidRPr="00CB6C11">
        <w:rPr>
          <w:rStyle w:val="helpdesk-hodnota"/>
          <w:b/>
          <w:bCs/>
        </w:rPr>
        <w:t>Ruská 85, 100 00 Praha 10</w:t>
      </w:r>
      <w:r>
        <w:rPr>
          <w:rStyle w:val="helpdesk-hodnota"/>
          <w:b/>
          <w:bCs/>
        </w:rPr>
        <w:t>, Czech Republic</w:t>
      </w:r>
    </w:p>
    <w:p w:rsidR="00A70B33" w:rsidRDefault="00A70B33" w:rsidP="00A5393E">
      <w:pPr>
        <w:spacing w:line="360" w:lineRule="auto"/>
        <w:jc w:val="center"/>
        <w:rPr>
          <w:rStyle w:val="helpdesk-hodnota"/>
          <w:sz w:val="32"/>
          <w:szCs w:val="32"/>
        </w:rPr>
      </w:pPr>
    </w:p>
    <w:p w:rsidR="00A70B33" w:rsidRDefault="00A70B33" w:rsidP="002F0C5A">
      <w:pPr>
        <w:spacing w:line="360" w:lineRule="auto"/>
        <w:jc w:val="center"/>
        <w:rPr>
          <w:rStyle w:val="helpdesk-hodnota"/>
          <w:sz w:val="32"/>
          <w:szCs w:val="32"/>
        </w:rPr>
      </w:pPr>
      <w:r>
        <w:rPr>
          <w:rStyle w:val="helpdesk-hodnota"/>
          <w:sz w:val="32"/>
          <w:szCs w:val="32"/>
        </w:rPr>
        <w:t>Instruction</w:t>
      </w:r>
      <w:r w:rsidRPr="00DC10F3">
        <w:rPr>
          <w:rStyle w:val="helpdesk-hodnota"/>
          <w:sz w:val="32"/>
          <w:szCs w:val="32"/>
        </w:rPr>
        <w:t xml:space="preserve"> </w:t>
      </w:r>
      <w:r>
        <w:rPr>
          <w:rStyle w:val="helpdesk-hodnota"/>
          <w:sz w:val="32"/>
          <w:szCs w:val="32"/>
        </w:rPr>
        <w:t>to the a</w:t>
      </w:r>
      <w:r w:rsidRPr="002F0C5A">
        <w:rPr>
          <w:rStyle w:val="helpdesk-hodnota"/>
          <w:sz w:val="32"/>
          <w:szCs w:val="32"/>
        </w:rPr>
        <w:t xml:space="preserve">pplication </w:t>
      </w:r>
    </w:p>
    <w:p w:rsidR="00A70B33" w:rsidRPr="00576A09" w:rsidRDefault="00A70B33" w:rsidP="002F0C5A">
      <w:pPr>
        <w:spacing w:line="360" w:lineRule="auto"/>
        <w:jc w:val="center"/>
        <w:rPr>
          <w:rFonts w:ascii="Arial" w:hAnsi="Arial" w:cs="Arial"/>
          <w:b/>
          <w:bCs/>
        </w:rPr>
      </w:pPr>
      <w:r w:rsidRPr="002F0C5A">
        <w:rPr>
          <w:rStyle w:val="helpdesk-hodnota"/>
          <w:sz w:val="32"/>
          <w:szCs w:val="32"/>
        </w:rPr>
        <w:t xml:space="preserve">for </w:t>
      </w:r>
      <w:r>
        <w:rPr>
          <w:rStyle w:val="helpdesk-hodnota"/>
          <w:sz w:val="32"/>
          <w:szCs w:val="32"/>
        </w:rPr>
        <w:t>c</w:t>
      </w:r>
      <w:r w:rsidRPr="002F0C5A">
        <w:rPr>
          <w:rStyle w:val="helpdesk-hodnota"/>
          <w:sz w:val="32"/>
          <w:szCs w:val="32"/>
        </w:rPr>
        <w:t xml:space="preserve">ontribution to the </w:t>
      </w:r>
      <w:r>
        <w:rPr>
          <w:rStyle w:val="helpdesk-hodnota"/>
          <w:sz w:val="32"/>
          <w:szCs w:val="32"/>
        </w:rPr>
        <w:t>c</w:t>
      </w:r>
      <w:r w:rsidRPr="002F0C5A">
        <w:rPr>
          <w:rStyle w:val="helpdesk-hodnota"/>
          <w:sz w:val="32"/>
          <w:szCs w:val="32"/>
        </w:rPr>
        <w:t xml:space="preserve">osts of the </w:t>
      </w:r>
      <w:r>
        <w:rPr>
          <w:rStyle w:val="helpdesk-hodnota"/>
          <w:sz w:val="32"/>
          <w:szCs w:val="32"/>
        </w:rPr>
        <w:t>f</w:t>
      </w:r>
      <w:r w:rsidRPr="002F0C5A">
        <w:rPr>
          <w:rStyle w:val="helpdesk-hodnota"/>
          <w:sz w:val="32"/>
          <w:szCs w:val="32"/>
        </w:rPr>
        <w:t xml:space="preserve">uneral of a </w:t>
      </w:r>
      <w:r>
        <w:rPr>
          <w:rStyle w:val="helpdesk-hodnota"/>
          <w:sz w:val="32"/>
          <w:szCs w:val="32"/>
        </w:rPr>
        <w:t>d</w:t>
      </w:r>
      <w:r w:rsidRPr="002F0C5A">
        <w:rPr>
          <w:rStyle w:val="helpdesk-hodnota"/>
          <w:sz w:val="32"/>
          <w:szCs w:val="32"/>
        </w:rPr>
        <w:t xml:space="preserve">eceased </w:t>
      </w:r>
      <w:r>
        <w:rPr>
          <w:rStyle w:val="helpdesk-hodnota"/>
          <w:sz w:val="32"/>
          <w:szCs w:val="32"/>
        </w:rPr>
        <w:t>o</w:t>
      </w:r>
      <w:r w:rsidRPr="002F0C5A">
        <w:rPr>
          <w:rStyle w:val="helpdesk-hodnota"/>
          <w:sz w:val="32"/>
          <w:szCs w:val="32"/>
        </w:rPr>
        <w:t xml:space="preserve">rgan </w:t>
      </w:r>
      <w:r>
        <w:rPr>
          <w:rStyle w:val="helpdesk-hodnota"/>
          <w:sz w:val="32"/>
          <w:szCs w:val="32"/>
        </w:rPr>
        <w:t>d</w:t>
      </w:r>
      <w:r w:rsidRPr="002F0C5A">
        <w:rPr>
          <w:rStyle w:val="helpdesk-hodnota"/>
          <w:sz w:val="32"/>
          <w:szCs w:val="32"/>
        </w:rPr>
        <w:t>onor</w:t>
      </w:r>
    </w:p>
    <w:p w:rsidR="00A70B33" w:rsidRDefault="00A70B33" w:rsidP="00A5393E">
      <w:pPr>
        <w:numPr>
          <w:ilvl w:val="0"/>
          <w:numId w:val="1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</w:pPr>
      <w:r>
        <w:t>Claim arising to a person who has demonstrably arranged the funeral of a deceased donor whose organ/s have been procured to be transplanted</w:t>
      </w:r>
      <w:r w:rsidRPr="005D503D">
        <w:t xml:space="preserve"> </w:t>
      </w:r>
    </w:p>
    <w:p w:rsidR="00A70B33" w:rsidRDefault="00A70B33" w:rsidP="00A5393E">
      <w:pPr>
        <w:numPr>
          <w:ilvl w:val="0"/>
          <w:numId w:val="1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</w:pPr>
      <w:r>
        <w:t>The amount is CZK 5,000.00 as per Art. 28a, para. 1, of the Transplantation Act</w:t>
      </w:r>
    </w:p>
    <w:p w:rsidR="00A70B33" w:rsidRDefault="00A70B33" w:rsidP="00A5393E">
      <w:pPr>
        <w:numPr>
          <w:ilvl w:val="0"/>
          <w:numId w:val="1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</w:pPr>
      <w:r>
        <w:t>The contribution shall be used to reimburse covered costs of the funeral</w:t>
      </w:r>
    </w:p>
    <w:p w:rsidR="00A70B33" w:rsidRDefault="00A70B33" w:rsidP="00A5393E">
      <w:pPr>
        <w:numPr>
          <w:ilvl w:val="0"/>
          <w:numId w:val="1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</w:pPr>
      <w:r>
        <w:t>The contribution shall be paid on the rebound upon presentation of the proof of payment of the funeral of the deceased organ donor</w:t>
      </w:r>
    </w:p>
    <w:p w:rsidR="00A70B33" w:rsidRDefault="00A70B33" w:rsidP="00A5393E">
      <w:pPr>
        <w:numPr>
          <w:ilvl w:val="0"/>
          <w:numId w:val="1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</w:pPr>
      <w:r>
        <w:t>Should the application not be presented within 12 months of the date of the funeral of the deceased donor the claim becomes extinct</w:t>
      </w:r>
    </w:p>
    <w:p w:rsidR="00A70B33" w:rsidRDefault="00A70B33" w:rsidP="00A5393E">
      <w:pPr>
        <w:numPr>
          <w:ilvl w:val="0"/>
          <w:numId w:val="1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</w:pPr>
      <w:r>
        <w:t>The Ministry of Health has authorized KST to administer the applications and to pay out the contributions.</w:t>
      </w:r>
    </w:p>
    <w:p w:rsidR="00A70B33" w:rsidRPr="00DC10F3" w:rsidRDefault="00A70B33" w:rsidP="00A5393E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70B33" w:rsidRDefault="00A70B33" w:rsidP="00A5393E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70B33" w:rsidRDefault="00A70B33" w:rsidP="00A5393E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70B33" w:rsidRDefault="00A70B33" w:rsidP="00A5393E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70B33" w:rsidRPr="009B36FE" w:rsidRDefault="00A70B33" w:rsidP="00A5393E">
      <w:pPr>
        <w:spacing w:line="360" w:lineRule="auto"/>
        <w:jc w:val="center"/>
        <w:rPr>
          <w:rStyle w:val="helpdesk-hodnota"/>
          <w:b/>
          <w:bCs/>
          <w:color w:val="808080"/>
          <w:sz w:val="32"/>
          <w:szCs w:val="32"/>
        </w:rPr>
      </w:pPr>
      <w:r>
        <w:rPr>
          <w:rStyle w:val="helpdesk-hodnota"/>
          <w:b/>
          <w:bCs/>
          <w:color w:val="808080"/>
          <w:sz w:val="32"/>
          <w:szCs w:val="32"/>
        </w:rPr>
        <w:t>Notes of</w:t>
      </w:r>
      <w:r w:rsidRPr="009B36FE">
        <w:rPr>
          <w:rStyle w:val="helpdesk-hodnota"/>
          <w:b/>
          <w:bCs/>
          <w:color w:val="808080"/>
          <w:sz w:val="32"/>
          <w:szCs w:val="32"/>
        </w:rPr>
        <w:t xml:space="preserve"> KST:</w:t>
      </w:r>
    </w:p>
    <w:p w:rsidR="00A70B33" w:rsidRPr="009B36FE" w:rsidRDefault="00A70B33" w:rsidP="00A5393E">
      <w:pPr>
        <w:spacing w:line="360" w:lineRule="auto"/>
        <w:jc w:val="center"/>
        <w:rPr>
          <w:rStyle w:val="helpdesk-hodnota"/>
          <w:b/>
          <w:bCs/>
          <w:color w:val="808080"/>
          <w:sz w:val="32"/>
          <w:szCs w:val="32"/>
        </w:rPr>
      </w:pPr>
    </w:p>
    <w:p w:rsidR="00A70B33" w:rsidRDefault="00A70B33" w:rsidP="00A5393E">
      <w:pPr>
        <w:spacing w:line="360" w:lineRule="auto"/>
        <w:jc w:val="both"/>
        <w:rPr>
          <w:rStyle w:val="helpdesk-hodnota"/>
          <w:color w:val="808080"/>
        </w:rPr>
      </w:pPr>
      <w:r>
        <w:rPr>
          <w:rStyle w:val="helpdesk-hodnota"/>
          <w:b/>
          <w:bCs/>
          <w:color w:val="808080"/>
        </w:rPr>
        <w:t>Žádost doručena dne</w:t>
      </w:r>
      <w:r w:rsidRPr="009B36FE">
        <w:rPr>
          <w:rStyle w:val="helpdesk-hodnota"/>
          <w:b/>
          <w:bCs/>
          <w:color w:val="808080"/>
        </w:rPr>
        <w:t>:</w:t>
      </w:r>
      <w:r w:rsidRPr="009B36FE">
        <w:rPr>
          <w:rStyle w:val="helpdesk-hodnota"/>
          <w:color w:val="808080"/>
        </w:rPr>
        <w:t xml:space="preserve"> …………......…….....  </w:t>
      </w:r>
      <w:r w:rsidRPr="009B36FE">
        <w:rPr>
          <w:rStyle w:val="helpdesk-hodnota"/>
          <w:color w:val="808080"/>
        </w:rPr>
        <w:tab/>
      </w:r>
      <w:r w:rsidRPr="009B36FE">
        <w:rPr>
          <w:rStyle w:val="helpdesk-hodnota"/>
          <w:b/>
          <w:bCs/>
          <w:color w:val="808080"/>
        </w:rPr>
        <w:t>Podpis:</w:t>
      </w:r>
      <w:r w:rsidRPr="009B36FE">
        <w:rPr>
          <w:rStyle w:val="helpdesk-hodnota"/>
          <w:color w:val="808080"/>
        </w:rPr>
        <w:t xml:space="preserve"> ………</w:t>
      </w:r>
      <w:r>
        <w:rPr>
          <w:rStyle w:val="helpdesk-hodnota"/>
          <w:color w:val="808080"/>
        </w:rPr>
        <w:t>………</w:t>
      </w:r>
      <w:r w:rsidRPr="009B36FE">
        <w:rPr>
          <w:rStyle w:val="helpdesk-hodnota"/>
          <w:color w:val="808080"/>
        </w:rPr>
        <w:t>……………....…..</w:t>
      </w:r>
    </w:p>
    <w:p w:rsidR="00A70B33" w:rsidRPr="003257F7" w:rsidRDefault="00A70B33" w:rsidP="00A5393E">
      <w:pPr>
        <w:spacing w:line="360" w:lineRule="auto"/>
        <w:jc w:val="both"/>
        <w:rPr>
          <w:rStyle w:val="helpdesk-hodnota"/>
          <w:color w:val="BFBFBF"/>
        </w:rPr>
      </w:pPr>
      <w:r w:rsidRPr="003257F7">
        <w:rPr>
          <w:rStyle w:val="helpdesk-hodnota"/>
          <w:color w:val="BFBFBF"/>
        </w:rPr>
        <w:t>(Application received)</w:t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  <w:t>(Signature)</w:t>
      </w:r>
    </w:p>
    <w:p w:rsidR="00A70B33" w:rsidRPr="009B36FE" w:rsidRDefault="00A70B33" w:rsidP="00A5393E">
      <w:pPr>
        <w:spacing w:line="360" w:lineRule="auto"/>
        <w:jc w:val="both"/>
        <w:rPr>
          <w:rStyle w:val="helpdesk-hodnota"/>
          <w:color w:val="808080"/>
        </w:rPr>
      </w:pPr>
    </w:p>
    <w:p w:rsidR="00A70B33" w:rsidRDefault="00A70B33" w:rsidP="00A5393E">
      <w:pPr>
        <w:spacing w:line="360" w:lineRule="auto"/>
        <w:jc w:val="both"/>
        <w:rPr>
          <w:rStyle w:val="helpdesk-hodnota"/>
          <w:color w:val="808080"/>
        </w:rPr>
      </w:pPr>
      <w:r w:rsidRPr="009B36FE">
        <w:rPr>
          <w:rStyle w:val="helpdesk-hodnota"/>
          <w:b/>
          <w:bCs/>
          <w:color w:val="808080"/>
        </w:rPr>
        <w:t xml:space="preserve">Jedinečné identifikační číslo darování: </w:t>
      </w:r>
      <w:r w:rsidRPr="009B36FE">
        <w:rPr>
          <w:rStyle w:val="helpdesk-hodnota"/>
          <w:color w:val="808080"/>
        </w:rPr>
        <w:t>....................................................................................</w:t>
      </w:r>
    </w:p>
    <w:p w:rsidR="00A70B33" w:rsidRDefault="00A70B33" w:rsidP="00A5393E">
      <w:pPr>
        <w:spacing w:line="360" w:lineRule="auto"/>
        <w:jc w:val="both"/>
        <w:rPr>
          <w:rStyle w:val="helpdesk-hodnota"/>
          <w:color w:val="BFBFBF"/>
        </w:rPr>
      </w:pPr>
      <w:r w:rsidRPr="003257F7">
        <w:rPr>
          <w:rStyle w:val="helpdesk-hodnota"/>
          <w:color w:val="BFBFBF"/>
        </w:rPr>
        <w:t>(Unique donation identification number)</w:t>
      </w:r>
    </w:p>
    <w:p w:rsidR="00A70B33" w:rsidRPr="003257F7" w:rsidRDefault="00A70B33" w:rsidP="00A5393E">
      <w:pPr>
        <w:spacing w:line="360" w:lineRule="auto"/>
        <w:jc w:val="both"/>
        <w:rPr>
          <w:rStyle w:val="helpdesk-hodnota"/>
          <w:color w:val="BFBFBF"/>
        </w:rPr>
      </w:pPr>
    </w:p>
    <w:p w:rsidR="00A70B33" w:rsidRPr="009B36FE" w:rsidRDefault="00A70B33" w:rsidP="00A5393E">
      <w:pPr>
        <w:spacing w:line="360" w:lineRule="auto"/>
        <w:jc w:val="both"/>
        <w:rPr>
          <w:rStyle w:val="helpdesk-hodnota"/>
          <w:color w:val="808080"/>
        </w:rPr>
      </w:pPr>
      <w:r w:rsidRPr="009B36FE">
        <w:rPr>
          <w:rStyle w:val="helpdesk-hodnota"/>
          <w:b/>
          <w:bCs/>
          <w:color w:val="808080"/>
        </w:rPr>
        <w:t>Kontrola údajů provedena dne:</w:t>
      </w:r>
      <w:r w:rsidRPr="009B36FE">
        <w:rPr>
          <w:rStyle w:val="helpdesk-hodnota"/>
          <w:color w:val="808080"/>
        </w:rPr>
        <w:t xml:space="preserve"> ………………....…</w:t>
      </w:r>
      <w:r w:rsidRPr="009B36FE">
        <w:rPr>
          <w:rStyle w:val="helpdesk-hodnota"/>
          <w:color w:val="808080"/>
        </w:rPr>
        <w:tab/>
      </w:r>
      <w:r w:rsidRPr="009B36FE">
        <w:rPr>
          <w:rStyle w:val="helpdesk-hodnota"/>
          <w:b/>
          <w:bCs/>
          <w:color w:val="808080"/>
        </w:rPr>
        <w:t xml:space="preserve">Podpis: </w:t>
      </w:r>
      <w:r w:rsidRPr="009B36FE">
        <w:rPr>
          <w:rStyle w:val="helpdesk-hodnota"/>
          <w:color w:val="808080"/>
        </w:rPr>
        <w:t xml:space="preserve">..........................................            </w:t>
      </w:r>
    </w:p>
    <w:p w:rsidR="00A70B33" w:rsidRPr="003257F7" w:rsidRDefault="00A70B33" w:rsidP="003257F7">
      <w:pPr>
        <w:spacing w:line="360" w:lineRule="auto"/>
        <w:jc w:val="both"/>
        <w:rPr>
          <w:rStyle w:val="helpdesk-hodnota"/>
          <w:color w:val="BFBFBF"/>
        </w:rPr>
      </w:pPr>
      <w:r w:rsidRPr="003257F7">
        <w:rPr>
          <w:rStyle w:val="helpdesk-hodnota"/>
          <w:color w:val="BFBFBF"/>
        </w:rPr>
        <w:t>(</w:t>
      </w:r>
      <w:r>
        <w:rPr>
          <w:rStyle w:val="helpdesk-hodnota"/>
          <w:color w:val="BFBFBF"/>
        </w:rPr>
        <w:t>Controlled</w:t>
      </w:r>
      <w:r w:rsidRPr="003257F7">
        <w:rPr>
          <w:rStyle w:val="helpdesk-hodnota"/>
          <w:color w:val="BFBFBF"/>
        </w:rPr>
        <w:t>)</w:t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  <w:t>(Signature)</w:t>
      </w:r>
    </w:p>
    <w:p w:rsidR="00A70B33" w:rsidRPr="009B36FE" w:rsidRDefault="00A70B33" w:rsidP="00A5393E">
      <w:pPr>
        <w:spacing w:line="360" w:lineRule="auto"/>
        <w:jc w:val="both"/>
        <w:rPr>
          <w:rStyle w:val="helpdesk-hodnota"/>
          <w:color w:val="808080"/>
        </w:rPr>
      </w:pPr>
    </w:p>
    <w:p w:rsidR="00A70B33" w:rsidRDefault="00A70B33" w:rsidP="00A5393E">
      <w:pPr>
        <w:spacing w:line="360" w:lineRule="auto"/>
        <w:jc w:val="both"/>
        <w:rPr>
          <w:rStyle w:val="helpdesk-hodnota"/>
          <w:color w:val="808080"/>
        </w:rPr>
      </w:pPr>
      <w:r w:rsidRPr="009B36FE">
        <w:rPr>
          <w:rStyle w:val="helpdesk-hodnota"/>
          <w:b/>
          <w:bCs/>
          <w:color w:val="808080"/>
        </w:rPr>
        <w:t xml:space="preserve">Odesláno žadateli dne: </w:t>
      </w:r>
      <w:r w:rsidRPr="009B36FE">
        <w:rPr>
          <w:rStyle w:val="helpdesk-hodnota"/>
          <w:color w:val="808080"/>
        </w:rPr>
        <w:t xml:space="preserve">…………….......……………        </w:t>
      </w:r>
      <w:r w:rsidRPr="009B36FE">
        <w:rPr>
          <w:rStyle w:val="helpdesk-hodnota"/>
          <w:b/>
          <w:bCs/>
          <w:color w:val="808080"/>
        </w:rPr>
        <w:t>Podpis:</w:t>
      </w:r>
      <w:r w:rsidRPr="009B36FE">
        <w:rPr>
          <w:rStyle w:val="helpdesk-hodnota"/>
          <w:color w:val="808080"/>
        </w:rPr>
        <w:t xml:space="preserve"> ..........................................    </w:t>
      </w:r>
    </w:p>
    <w:p w:rsidR="00A70B33" w:rsidRPr="003257F7" w:rsidRDefault="00A70B33" w:rsidP="003257F7">
      <w:pPr>
        <w:spacing w:line="360" w:lineRule="auto"/>
        <w:jc w:val="both"/>
        <w:rPr>
          <w:rStyle w:val="helpdesk-hodnota"/>
          <w:color w:val="BFBFBF"/>
        </w:rPr>
      </w:pPr>
      <w:r w:rsidRPr="003257F7">
        <w:rPr>
          <w:rStyle w:val="helpdesk-hodnota"/>
          <w:color w:val="BFBFBF"/>
        </w:rPr>
        <w:t>(</w:t>
      </w:r>
      <w:r>
        <w:rPr>
          <w:rStyle w:val="helpdesk-hodnota"/>
          <w:color w:val="BFBFBF"/>
        </w:rPr>
        <w:t>Contribution paid out when)</w:t>
      </w:r>
      <w:r w:rsidRPr="003257F7">
        <w:rPr>
          <w:rStyle w:val="helpdesk-hodnota"/>
          <w:color w:val="BFBFBF"/>
        </w:rPr>
        <w:t>)</w:t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</w:r>
      <w:r>
        <w:rPr>
          <w:rStyle w:val="helpdesk-hodnota"/>
          <w:color w:val="BFBFBF"/>
        </w:rPr>
        <w:tab/>
        <w:t>(Signature)</w:t>
      </w:r>
    </w:p>
    <w:p w:rsidR="00A70B33" w:rsidRPr="009B36FE" w:rsidRDefault="00A70B33" w:rsidP="00A5393E">
      <w:pPr>
        <w:spacing w:line="360" w:lineRule="auto"/>
        <w:jc w:val="both"/>
        <w:rPr>
          <w:rStyle w:val="helpdesk-hodnota"/>
          <w:rFonts w:ascii="Arial" w:hAnsi="Arial" w:cs="Arial"/>
          <w:b/>
          <w:bCs/>
          <w:color w:val="808080"/>
        </w:rPr>
      </w:pPr>
    </w:p>
    <w:p w:rsidR="00A70B33" w:rsidRDefault="00A70B33"/>
    <w:p w:rsidR="00A70B33" w:rsidRDefault="00A70B33"/>
    <w:p w:rsidR="00A70B33" w:rsidRDefault="00A70B33"/>
    <w:sectPr w:rsidR="00A70B33" w:rsidSect="004C4B05">
      <w:headerReference w:type="default" r:id="rId7"/>
      <w:footerReference w:type="default" r:id="rId8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33" w:rsidRDefault="00A70B33" w:rsidP="00836629">
      <w:r>
        <w:separator/>
      </w:r>
    </w:p>
  </w:endnote>
  <w:endnote w:type="continuationSeparator" w:id="0">
    <w:p w:rsidR="00A70B33" w:rsidRDefault="00A70B33" w:rsidP="0083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33" w:rsidRPr="004C4B05" w:rsidRDefault="00A70B33" w:rsidP="00B504A4">
    <w:pPr>
      <w:pStyle w:val="Footer"/>
      <w:tabs>
        <w:tab w:val="clear" w:pos="4536"/>
        <w:tab w:val="clear" w:pos="9072"/>
        <w:tab w:val="center" w:pos="4535"/>
      </w:tabs>
      <w:rPr>
        <w:color w:val="808080"/>
      </w:rPr>
    </w:pPr>
    <w:r>
      <w:rPr>
        <w:color w:val="808080"/>
      </w:rPr>
      <w:t>Phone</w:t>
    </w:r>
    <w:r w:rsidRPr="004C4B05">
      <w:rPr>
        <w:color w:val="808080"/>
      </w:rPr>
      <w:t xml:space="preserve">: </w:t>
    </w:r>
    <w:r>
      <w:rPr>
        <w:color w:val="808080"/>
      </w:rPr>
      <w:t xml:space="preserve">(+420) </w:t>
    </w:r>
    <w:r w:rsidRPr="004C4B05">
      <w:rPr>
        <w:color w:val="808080"/>
      </w:rPr>
      <w:t>271 019 354</w:t>
    </w:r>
    <w:r w:rsidRPr="004C4B05">
      <w:rPr>
        <w:color w:val="808080"/>
      </w:rPr>
      <w:tab/>
      <w:t>Mobil</w:t>
    </w:r>
    <w:r>
      <w:rPr>
        <w:color w:val="808080"/>
      </w:rPr>
      <w:t>e</w:t>
    </w:r>
    <w:r w:rsidRPr="004C4B05">
      <w:rPr>
        <w:color w:val="808080"/>
      </w:rPr>
      <w:t xml:space="preserve">: </w:t>
    </w:r>
    <w:r>
      <w:rPr>
        <w:color w:val="808080"/>
      </w:rPr>
      <w:t>(+420)</w:t>
    </w:r>
    <w:r w:rsidRPr="004C4B05">
      <w:rPr>
        <w:color w:val="808080"/>
      </w:rPr>
      <w:t>736 623 601 E-mail: sekretariat@kst.cz</w:t>
    </w:r>
  </w:p>
  <w:p w:rsidR="00A70B33" w:rsidRDefault="00A70B33" w:rsidP="004B6349">
    <w:pPr>
      <w:pStyle w:val="Footer"/>
      <w:tabs>
        <w:tab w:val="clear" w:pos="4536"/>
        <w:tab w:val="clear" w:pos="9072"/>
        <w:tab w:val="center" w:pos="5812"/>
        <w:tab w:val="right" w:pos="107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33" w:rsidRDefault="00A70B33" w:rsidP="00836629">
      <w:r>
        <w:separator/>
      </w:r>
    </w:p>
  </w:footnote>
  <w:footnote w:type="continuationSeparator" w:id="0">
    <w:p w:rsidR="00A70B33" w:rsidRDefault="00A70B33" w:rsidP="0083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33" w:rsidRDefault="00A70B33" w:rsidP="007123A7">
    <w:pPr>
      <w:pStyle w:val="Header"/>
      <w:tabs>
        <w:tab w:val="clear" w:pos="4536"/>
        <w:tab w:val="clear" w:pos="9072"/>
        <w:tab w:val="left" w:pos="6240"/>
        <w:tab w:val="left" w:pos="7980"/>
      </w:tabs>
      <w:ind w:left="-851"/>
    </w:pPr>
    <w:r w:rsidRPr="00380E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alt="cid:image005.jpg@01D007D1.AFA9BB40" style="width:237pt;height:71.25pt;visibility:visible">
          <v:imagedata r:id="rId1" r:href="rId2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264.9pt;margin-top:9.8pt;width:236.65pt;height:140pt;z-index:251660288;visibility:visible;mso-position-horizontal-relative:text;mso-position-vertical-relative:text" stroked="f">
          <v:textbox style="mso-fit-shape-to-text:t">
            <w:txbxContent>
              <w:p w:rsidR="00A70B33" w:rsidRPr="00B504A4" w:rsidRDefault="00A70B33" w:rsidP="00E228CA">
                <w:pPr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B504A4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KOORDINAČNÍ STŘEDISKO TRANSPLANTACÍ</w:t>
                </w:r>
              </w:p>
              <w:p w:rsidR="00A70B33" w:rsidRPr="00B504A4" w:rsidRDefault="00A70B33" w:rsidP="00FE43C5">
                <w:pPr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B504A4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Transplantations Coordinating Centre</w:t>
                </w:r>
              </w:p>
              <w:p w:rsidR="00A70B33" w:rsidRPr="00B504A4" w:rsidRDefault="00A70B33" w:rsidP="00FE43C5">
                <w:pPr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B504A4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Ruská 85, 100 00 Praha 10</w:t>
                </w:r>
              </w:p>
            </w:txbxContent>
          </v:textbox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F30"/>
    <w:multiLevelType w:val="hybridMultilevel"/>
    <w:tmpl w:val="4DE6C284"/>
    <w:lvl w:ilvl="0" w:tplc="22EA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732392"/>
    <w:multiLevelType w:val="hybridMultilevel"/>
    <w:tmpl w:val="918C2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629"/>
    <w:rsid w:val="00094FE7"/>
    <w:rsid w:val="000A68E2"/>
    <w:rsid w:val="000F1A1F"/>
    <w:rsid w:val="002F0C5A"/>
    <w:rsid w:val="003257F7"/>
    <w:rsid w:val="00380E21"/>
    <w:rsid w:val="003C6147"/>
    <w:rsid w:val="004079E4"/>
    <w:rsid w:val="004B6349"/>
    <w:rsid w:val="004C1590"/>
    <w:rsid w:val="004C4B05"/>
    <w:rsid w:val="004F4D4E"/>
    <w:rsid w:val="00576A09"/>
    <w:rsid w:val="005D503D"/>
    <w:rsid w:val="007123A7"/>
    <w:rsid w:val="007E5412"/>
    <w:rsid w:val="00826C47"/>
    <w:rsid w:val="00836629"/>
    <w:rsid w:val="008B193D"/>
    <w:rsid w:val="00996F94"/>
    <w:rsid w:val="009B36FE"/>
    <w:rsid w:val="00A5393E"/>
    <w:rsid w:val="00A70B33"/>
    <w:rsid w:val="00AA0A9D"/>
    <w:rsid w:val="00B504A4"/>
    <w:rsid w:val="00C0397C"/>
    <w:rsid w:val="00C400CB"/>
    <w:rsid w:val="00CA682F"/>
    <w:rsid w:val="00CB6C11"/>
    <w:rsid w:val="00DC10F3"/>
    <w:rsid w:val="00E228CA"/>
    <w:rsid w:val="00E920E6"/>
    <w:rsid w:val="00EB3FC6"/>
    <w:rsid w:val="00EF3D4F"/>
    <w:rsid w:val="00F011DF"/>
    <w:rsid w:val="00F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66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629"/>
  </w:style>
  <w:style w:type="paragraph" w:styleId="Footer">
    <w:name w:val="footer"/>
    <w:basedOn w:val="Normal"/>
    <w:link w:val="FooterChar"/>
    <w:uiPriority w:val="99"/>
    <w:rsid w:val="00836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629"/>
  </w:style>
  <w:style w:type="character" w:customStyle="1" w:styleId="helpdesk-hodnota">
    <w:name w:val="helpdesk-hodnota"/>
    <w:basedOn w:val="DefaultParagraphFont"/>
    <w:uiPriority w:val="99"/>
    <w:rsid w:val="00A53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007D1.AFA9B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479</Words>
  <Characters>2829</Characters>
  <Application>Microsoft Office Outlook</Application>
  <DocSecurity>0</DocSecurity>
  <Lines>0</Lines>
  <Paragraphs>0</Paragraphs>
  <ScaleCrop>false</ScaleCrop>
  <Company>MZČR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Contribution to the Costs of the Funeral </dc:title>
  <dc:subject/>
  <dc:creator>Pekařová Helena</dc:creator>
  <cp:keywords/>
  <dc:description/>
  <cp:lastModifiedBy>Ladislava Šnajdrová</cp:lastModifiedBy>
  <cp:revision>2</cp:revision>
  <cp:lastPrinted>2016-10-17T11:45:00Z</cp:lastPrinted>
  <dcterms:created xsi:type="dcterms:W3CDTF">2017-03-17T08:12:00Z</dcterms:created>
  <dcterms:modified xsi:type="dcterms:W3CDTF">2017-03-17T08:12:00Z</dcterms:modified>
</cp:coreProperties>
</file>