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9" w:rsidRDefault="006460B9" w:rsidP="007029AE">
      <w:pPr>
        <w:spacing w:line="360" w:lineRule="auto"/>
        <w:rPr>
          <w:rStyle w:val="helpdesk-hodnota"/>
        </w:rPr>
      </w:pPr>
      <w:bookmarkStart w:id="0" w:name="_GoBack"/>
      <w:bookmarkEnd w:id="0"/>
    </w:p>
    <w:p w:rsidR="006460B9" w:rsidRDefault="006460B9" w:rsidP="00497AC1">
      <w:pPr>
        <w:spacing w:line="360" w:lineRule="auto"/>
        <w:jc w:val="center"/>
        <w:rPr>
          <w:rStyle w:val="helpdesk-hodnota"/>
          <w:b/>
          <w:bCs/>
          <w:sz w:val="32"/>
          <w:szCs w:val="32"/>
        </w:rPr>
      </w:pPr>
      <w:r>
        <w:rPr>
          <w:rStyle w:val="helpdesk-hodnota"/>
          <w:b/>
          <w:bCs/>
          <w:sz w:val="32"/>
          <w:szCs w:val="32"/>
        </w:rPr>
        <w:t xml:space="preserve">Oznámení údajů o možném zemřelém </w:t>
      </w:r>
      <w:r w:rsidRPr="009B038E">
        <w:rPr>
          <w:rStyle w:val="helpdesk-hodnota"/>
          <w:b/>
          <w:bCs/>
          <w:sz w:val="32"/>
          <w:szCs w:val="32"/>
        </w:rPr>
        <w:t>dárc</w:t>
      </w:r>
      <w:r>
        <w:rPr>
          <w:rStyle w:val="helpdesk-hodnota"/>
          <w:b/>
          <w:bCs/>
          <w:sz w:val="32"/>
          <w:szCs w:val="32"/>
        </w:rPr>
        <w:t>i</w:t>
      </w:r>
      <w:r w:rsidRPr="009B038E">
        <w:rPr>
          <w:rStyle w:val="helpdesk-hodnota"/>
          <w:b/>
          <w:bCs/>
          <w:sz w:val="32"/>
          <w:szCs w:val="32"/>
        </w:rPr>
        <w:t xml:space="preserve"> orgánů, </w:t>
      </w:r>
    </w:p>
    <w:p w:rsidR="006460B9" w:rsidRDefault="006460B9" w:rsidP="00497AC1">
      <w:pPr>
        <w:spacing w:line="360" w:lineRule="auto"/>
        <w:jc w:val="center"/>
        <w:rPr>
          <w:rStyle w:val="helpdesk-hodnota"/>
          <w:b/>
          <w:bCs/>
          <w:sz w:val="32"/>
          <w:szCs w:val="32"/>
        </w:rPr>
      </w:pPr>
      <w:r w:rsidRPr="009B038E">
        <w:rPr>
          <w:rStyle w:val="helpdesk-hodnota"/>
          <w:b/>
          <w:bCs/>
          <w:sz w:val="32"/>
          <w:szCs w:val="32"/>
        </w:rPr>
        <w:t>který není občanem České republiky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Příjmení a jméno: </w:t>
      </w:r>
      <w:r>
        <w:rPr>
          <w:rStyle w:val="helpdesk-hodnota"/>
        </w:rPr>
        <w:t>...........................................................................................................................</w:t>
      </w:r>
    </w:p>
    <w:p w:rsidR="006460B9" w:rsidRPr="0054508A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Datum narození: </w:t>
      </w:r>
      <w:r>
        <w:rPr>
          <w:rStyle w:val="helpdesk-hodnota"/>
        </w:rPr>
        <w:t>...................................</w:t>
      </w:r>
      <w:r>
        <w:rPr>
          <w:rStyle w:val="helpdesk-hodnota"/>
          <w:b/>
          <w:bCs/>
        </w:rPr>
        <w:t xml:space="preserve">  Rodné číslo (má-li): </w:t>
      </w:r>
      <w:r>
        <w:rPr>
          <w:rStyle w:val="helpdesk-hodnota"/>
        </w:rPr>
        <w:t>......................................................</w:t>
      </w:r>
    </w:p>
    <w:p w:rsidR="006460B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Číslo pasu (dokladu totožnosti): </w:t>
      </w:r>
      <w:r>
        <w:rPr>
          <w:rStyle w:val="helpdesk-hodnota"/>
        </w:rPr>
        <w:t>....................................................................................................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Dárcovská karta vydaná dne (má-li): </w:t>
      </w:r>
      <w:r>
        <w:rPr>
          <w:rStyle w:val="helpdesk-hodnota"/>
        </w:rPr>
        <w:t>..........................................................................................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Kým: </w:t>
      </w:r>
      <w:r>
        <w:rPr>
          <w:rStyle w:val="helpdesk-hodnota"/>
        </w:rPr>
        <w:t>.................................................................................................................................................</w:t>
      </w:r>
    </w:p>
    <w:p w:rsidR="006460B9" w:rsidRPr="0030236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>Trvalé bydliště pacienta:</w:t>
      </w:r>
      <w:r>
        <w:rPr>
          <w:rStyle w:val="helpdesk-hodnota"/>
        </w:rPr>
        <w:t xml:space="preserve"> </w:t>
      </w:r>
      <w:r w:rsidRPr="00302369">
        <w:rPr>
          <w:rStyle w:val="helpdesk-hodnota"/>
        </w:rPr>
        <w:t>...............................................</w:t>
      </w:r>
      <w:r>
        <w:rPr>
          <w:rStyle w:val="helpdesk-hodnota"/>
        </w:rPr>
        <w:t>............................................................</w:t>
      </w:r>
      <w:r w:rsidRPr="00302369">
        <w:rPr>
          <w:rStyle w:val="helpdesk-hodnota"/>
        </w:rPr>
        <w:t>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Město/stát: </w:t>
      </w:r>
      <w:r>
        <w:rPr>
          <w:rStyle w:val="helpdesk-hodnota"/>
        </w:rPr>
        <w:t>.......................................................................................................................................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Státní příslušnost: </w:t>
      </w:r>
      <w:r>
        <w:rPr>
          <w:rStyle w:val="helpdesk-hodnota"/>
        </w:rPr>
        <w:t>...........................................................................................................................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Bydliště v ČR: </w:t>
      </w:r>
      <w:r w:rsidRPr="00302369">
        <w:rPr>
          <w:rStyle w:val="helpdesk-hodnota"/>
        </w:rPr>
        <w:t>...</w:t>
      </w:r>
      <w:r>
        <w:rPr>
          <w:rStyle w:val="helpdesk-hodnota"/>
        </w:rPr>
        <w:t>......................................................</w:t>
      </w:r>
      <w:r w:rsidRPr="00302369">
        <w:rPr>
          <w:rStyle w:val="helpdesk-hodnota"/>
        </w:rPr>
        <w:t>……………………………………………….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 w:rsidRPr="00302369">
        <w:rPr>
          <w:rStyle w:val="helpdesk-hodnota"/>
        </w:rPr>
        <w:t>………………………………………………………</w:t>
      </w:r>
      <w:r>
        <w:rPr>
          <w:rStyle w:val="helpdesk-hodnota"/>
        </w:rPr>
        <w:t>...............………………………………........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Zdravotní pojišťovna v ČR: </w:t>
      </w:r>
      <w:r w:rsidRPr="00302369">
        <w:rPr>
          <w:rStyle w:val="helpdesk-hodnota"/>
        </w:rPr>
        <w:t>………</w:t>
      </w:r>
      <w:r>
        <w:rPr>
          <w:rStyle w:val="helpdesk-hodnota"/>
        </w:rPr>
        <w:t>........................................................................................</w:t>
      </w:r>
      <w:r w:rsidRPr="00302369">
        <w:rPr>
          <w:rStyle w:val="helpdesk-hodnota"/>
        </w:rPr>
        <w:t>…..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>Kontakt na příbuzné:</w:t>
      </w:r>
      <w:r w:rsidRPr="00302369">
        <w:rPr>
          <w:rStyle w:val="helpdesk-hodnota"/>
        </w:rPr>
        <w:t xml:space="preserve"> .....…………………</w:t>
      </w:r>
      <w:r>
        <w:rPr>
          <w:rStyle w:val="helpdesk-hodnota"/>
        </w:rPr>
        <w:t>.</w:t>
      </w:r>
      <w:r w:rsidRPr="00302369">
        <w:rPr>
          <w:rStyle w:val="helpdesk-hodnota"/>
        </w:rPr>
        <w:t>……………………………………………………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</w:rPr>
        <w:t>...........................................................................................................................................................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Hospitalizován v: </w:t>
      </w:r>
      <w:r w:rsidRPr="00302369">
        <w:rPr>
          <w:rStyle w:val="helpdesk-hodnota"/>
        </w:rPr>
        <w:t>…………………………………</w:t>
      </w:r>
      <w:r>
        <w:rPr>
          <w:rStyle w:val="helpdesk-hodnota"/>
        </w:rPr>
        <w:t>...</w:t>
      </w:r>
      <w:r w:rsidRPr="00302369">
        <w:rPr>
          <w:rStyle w:val="helpdesk-hodnota"/>
        </w:rPr>
        <w:t>…………………………………………….</w:t>
      </w:r>
    </w:p>
    <w:p w:rsidR="006460B9" w:rsidRPr="0030236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Diagnóza: </w:t>
      </w:r>
      <w:r w:rsidRPr="00302369">
        <w:rPr>
          <w:rStyle w:val="helpdesk-hodnota"/>
        </w:rPr>
        <w:t>………………………………………………………………………………………….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 xml:space="preserve">Ošetřující lékař: </w:t>
      </w:r>
      <w:r w:rsidRPr="00302369">
        <w:rPr>
          <w:rStyle w:val="helpdesk-hodnota"/>
        </w:rPr>
        <w:t>………………………………</w:t>
      </w:r>
      <w:r>
        <w:rPr>
          <w:rStyle w:val="helpdesk-hodnota"/>
        </w:rPr>
        <w:t>..........................................................................</w:t>
      </w:r>
      <w:r w:rsidRPr="00302369">
        <w:rPr>
          <w:rStyle w:val="helpdesk-hodnota"/>
        </w:rPr>
        <w:t xml:space="preserve">… </w:t>
      </w:r>
    </w:p>
    <w:p w:rsidR="006460B9" w:rsidRPr="00700E7D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Telefon: </w:t>
      </w:r>
      <w:r w:rsidRPr="00700E7D">
        <w:rPr>
          <w:rStyle w:val="helpdesk-hodnota"/>
        </w:rPr>
        <w:t>…………………………………………………………………………</w:t>
      </w:r>
      <w:r>
        <w:rPr>
          <w:rStyle w:val="helpdesk-hodnota"/>
        </w:rPr>
        <w:t>...</w:t>
      </w:r>
      <w:r w:rsidRPr="00700E7D">
        <w:rPr>
          <w:rStyle w:val="helpdesk-hodnota"/>
        </w:rPr>
        <w:t>……………….</w:t>
      </w:r>
    </w:p>
    <w:p w:rsidR="006460B9" w:rsidRPr="00700E7D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E-mail: </w:t>
      </w:r>
      <w:r w:rsidRPr="00700E7D">
        <w:rPr>
          <w:rStyle w:val="helpdesk-hodnota"/>
        </w:rPr>
        <w:t>…………………………………………………………………</w:t>
      </w:r>
      <w:r>
        <w:rPr>
          <w:rStyle w:val="helpdesk-hodnota"/>
        </w:rPr>
        <w:t>...</w:t>
      </w:r>
      <w:r w:rsidRPr="00700E7D">
        <w:rPr>
          <w:rStyle w:val="helpdesk-hodnota"/>
        </w:rPr>
        <w:t>………………………..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>Příloha: kopie dárcovské karty     ANO</w:t>
      </w: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sym w:font="Wingdings" w:char="F06F"/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tab/>
        <w:t xml:space="preserve">NE </w:t>
      </w:r>
      <w:r>
        <w:rPr>
          <w:rStyle w:val="helpdesk-hodnota"/>
          <w:b/>
          <w:bCs/>
        </w:rPr>
        <w:tab/>
      </w:r>
      <w:r>
        <w:rPr>
          <w:rStyle w:val="helpdesk-hodnota"/>
          <w:b/>
          <w:bCs/>
        </w:rPr>
        <w:sym w:font="Wingdings" w:char="F06F"/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Pr="00700E7D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Datum ohlášení: </w:t>
      </w:r>
      <w:r>
        <w:rPr>
          <w:rStyle w:val="helpdesk-hodnota"/>
        </w:rPr>
        <w:t>...........................................</w:t>
      </w:r>
      <w:r>
        <w:rPr>
          <w:rStyle w:val="helpdesk-hodnota"/>
        </w:rPr>
        <w:tab/>
      </w:r>
      <w:r>
        <w:rPr>
          <w:rStyle w:val="helpdesk-hodnota"/>
          <w:b/>
          <w:bCs/>
        </w:rPr>
        <w:t xml:space="preserve">Podpis: </w:t>
      </w:r>
      <w:r w:rsidRPr="00700E7D">
        <w:rPr>
          <w:rStyle w:val="helpdesk-hodnota"/>
        </w:rPr>
        <w:t>…………………………………….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Pr="00700E7D" w:rsidRDefault="006460B9" w:rsidP="00497AC1">
      <w:pPr>
        <w:spacing w:line="360" w:lineRule="auto"/>
        <w:jc w:val="center"/>
        <w:rPr>
          <w:rStyle w:val="helpdesk-hodnota"/>
          <w:b/>
          <w:bCs/>
          <w:sz w:val="32"/>
          <w:szCs w:val="32"/>
        </w:rPr>
      </w:pPr>
      <w:r w:rsidRPr="00700E7D">
        <w:rPr>
          <w:rStyle w:val="helpdesk-hodnota"/>
          <w:b/>
          <w:bCs/>
          <w:sz w:val="32"/>
          <w:szCs w:val="32"/>
        </w:rPr>
        <w:t>Záznamy KST</w:t>
      </w:r>
    </w:p>
    <w:p w:rsidR="006460B9" w:rsidRDefault="006460B9" w:rsidP="00497AC1">
      <w:pPr>
        <w:spacing w:line="360" w:lineRule="auto"/>
        <w:jc w:val="both"/>
        <w:rPr>
          <w:rStyle w:val="helpdesk-hodnota"/>
        </w:rPr>
      </w:pPr>
      <w:r w:rsidRPr="001C2A34">
        <w:rPr>
          <w:rStyle w:val="helpdesk-hodnota"/>
          <w:b/>
          <w:bCs/>
        </w:rPr>
        <w:t xml:space="preserve">Jméno dárce: </w:t>
      </w:r>
      <w:r w:rsidRPr="001C2A34">
        <w:rPr>
          <w:rStyle w:val="helpdesk-hodnota"/>
        </w:rPr>
        <w:t>.............................................................................................................................</w:t>
      </w:r>
      <w:r>
        <w:rPr>
          <w:rStyle w:val="helpdesk-hodnota"/>
        </w:rPr>
        <w:t>......</w:t>
      </w:r>
    </w:p>
    <w:p w:rsidR="006460B9" w:rsidRPr="001C2A34" w:rsidRDefault="006460B9" w:rsidP="00497AC1">
      <w:pPr>
        <w:spacing w:line="360" w:lineRule="auto"/>
        <w:jc w:val="both"/>
        <w:rPr>
          <w:rStyle w:val="helpdesk-hodnota"/>
        </w:rPr>
      </w:pPr>
    </w:p>
    <w:p w:rsidR="006460B9" w:rsidRPr="00700E7D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(1) Formulář oznámení doručen na KST: </w:t>
      </w:r>
      <w:r w:rsidRPr="00700E7D">
        <w:rPr>
          <w:rStyle w:val="helpdesk-hodnota"/>
        </w:rPr>
        <w:t>(datum, hodina)</w:t>
      </w:r>
      <w:r>
        <w:rPr>
          <w:rStyle w:val="helpdesk-hodnota"/>
          <w:b/>
          <w:bCs/>
        </w:rPr>
        <w:t xml:space="preserve"> </w:t>
      </w:r>
      <w:r w:rsidRPr="00700E7D">
        <w:rPr>
          <w:rStyle w:val="helpdesk-hodnota"/>
        </w:rPr>
        <w:t>……</w:t>
      </w:r>
      <w:r>
        <w:rPr>
          <w:rStyle w:val="helpdesk-hodnota"/>
        </w:rPr>
        <w:t>..............................</w:t>
      </w:r>
      <w:r w:rsidRPr="00700E7D">
        <w:rPr>
          <w:rStyle w:val="helpdesk-hodnota"/>
        </w:rPr>
        <w:t xml:space="preserve">…………… </w:t>
      </w:r>
      <w:r w:rsidRPr="00700E7D">
        <w:rPr>
          <w:rStyle w:val="helpdesk-hodnota"/>
          <w:b/>
          <w:bCs/>
        </w:rPr>
        <w:t>Jméno, p</w:t>
      </w:r>
      <w:r>
        <w:rPr>
          <w:rStyle w:val="helpdesk-hodnota"/>
          <w:b/>
          <w:bCs/>
        </w:rPr>
        <w:t xml:space="preserve">odpis: </w:t>
      </w:r>
      <w:r w:rsidRPr="00700E7D">
        <w:rPr>
          <w:rStyle w:val="helpdesk-hodnota"/>
        </w:rPr>
        <w:t>……………</w:t>
      </w:r>
      <w:r>
        <w:rPr>
          <w:rStyle w:val="helpdesk-hodnota"/>
        </w:rPr>
        <w:t>...................................................................................................</w:t>
      </w:r>
      <w:r w:rsidRPr="00700E7D">
        <w:rPr>
          <w:rStyle w:val="helpdesk-hodnota"/>
        </w:rPr>
        <w:t>…….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>(2) KST informovalo příslušný orgán (kompetentní autorita) nebo zastupitelský úřad:</w:t>
      </w:r>
    </w:p>
    <w:p w:rsidR="006460B9" w:rsidRPr="00E915DF" w:rsidRDefault="006460B9" w:rsidP="00497AC1">
      <w:pPr>
        <w:spacing w:line="360" w:lineRule="auto"/>
        <w:rPr>
          <w:rStyle w:val="helpdesk-hodnota"/>
        </w:rPr>
      </w:pPr>
      <w:r w:rsidRPr="00E915DF">
        <w:rPr>
          <w:rStyle w:val="helpdesk-hodnota"/>
        </w:rPr>
        <w:t>(datum, hodina) …………………......................................................…………</w:t>
      </w:r>
      <w:r>
        <w:rPr>
          <w:rStyle w:val="helpdesk-hodnota"/>
        </w:rPr>
        <w:t>..</w:t>
      </w:r>
      <w:r w:rsidRPr="00E915DF">
        <w:rPr>
          <w:rStyle w:val="helpdesk-hodnota"/>
        </w:rPr>
        <w:t>………………….</w:t>
      </w:r>
    </w:p>
    <w:p w:rsidR="006460B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Jméno, podpis: </w:t>
      </w:r>
      <w:r w:rsidRPr="00700E7D">
        <w:rPr>
          <w:rStyle w:val="helpdesk-hodnota"/>
        </w:rPr>
        <w:t>……</w:t>
      </w:r>
      <w:r>
        <w:rPr>
          <w:rStyle w:val="helpdesk-hodnota"/>
        </w:rPr>
        <w:t>....................................................................................................</w:t>
      </w:r>
      <w:r w:rsidRPr="00700E7D">
        <w:rPr>
          <w:rStyle w:val="helpdesk-hodnota"/>
        </w:rPr>
        <w:t>……………</w:t>
      </w:r>
    </w:p>
    <w:p w:rsidR="006460B9" w:rsidRPr="00700E7D" w:rsidRDefault="006460B9" w:rsidP="00497AC1">
      <w:pPr>
        <w:spacing w:line="360" w:lineRule="auto"/>
        <w:rPr>
          <w:rStyle w:val="helpdesk-hodnota"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 xml:space="preserve">(3) KST obdrželo vyjádření příslušného orgánu </w:t>
      </w:r>
      <w:r w:rsidRPr="00667F94">
        <w:rPr>
          <w:rStyle w:val="helpdesk-hodnota"/>
          <w:b/>
          <w:bCs/>
          <w:spacing w:val="-6"/>
        </w:rPr>
        <w:t>(kompetentní autorita)</w:t>
      </w:r>
      <w:r>
        <w:rPr>
          <w:rStyle w:val="helpdesk-hodnota"/>
          <w:b/>
          <w:bCs/>
        </w:rPr>
        <w:t xml:space="preserve"> nebo zastupitelského úřadu: </w:t>
      </w:r>
      <w:r w:rsidRPr="00700E7D">
        <w:rPr>
          <w:rStyle w:val="helpdesk-hodnota"/>
        </w:rPr>
        <w:t>(datum, hodina) ....</w:t>
      </w:r>
      <w:r>
        <w:rPr>
          <w:rStyle w:val="helpdesk-hodnota"/>
        </w:rPr>
        <w:t>........................................................................................................</w:t>
      </w:r>
      <w:r w:rsidRPr="00700E7D">
        <w:rPr>
          <w:rStyle w:val="helpdesk-hodnota"/>
        </w:rPr>
        <w:t>........</w:t>
      </w:r>
    </w:p>
    <w:p w:rsidR="006460B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Jméno, podpis: </w:t>
      </w:r>
      <w:r w:rsidRPr="00700E7D">
        <w:rPr>
          <w:rStyle w:val="helpdesk-hodnota"/>
        </w:rPr>
        <w:t>……</w:t>
      </w:r>
      <w:r>
        <w:rPr>
          <w:rStyle w:val="helpdesk-hodnota"/>
        </w:rPr>
        <w:t>....................................................................................................</w:t>
      </w:r>
      <w:r w:rsidRPr="00700E7D">
        <w:rPr>
          <w:rStyle w:val="helpdesk-hodnota"/>
        </w:rPr>
        <w:t>……………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  <w:r>
        <w:rPr>
          <w:rStyle w:val="helpdesk-hodnota"/>
          <w:b/>
          <w:bCs/>
        </w:rPr>
        <w:t xml:space="preserve">(4) Informace o výsledku šetření byla z KST oznámena ošetřujícímu lékaři: </w:t>
      </w:r>
      <w:r w:rsidRPr="00E915DF">
        <w:rPr>
          <w:rStyle w:val="helpdesk-hodnota"/>
        </w:rPr>
        <w:t>(datum, hodina) ……………………………</w:t>
      </w:r>
      <w:r>
        <w:rPr>
          <w:rStyle w:val="helpdesk-hodnota"/>
        </w:rPr>
        <w:t>...........................................................................................................</w:t>
      </w:r>
      <w:r w:rsidRPr="00E915DF">
        <w:rPr>
          <w:rStyle w:val="helpdesk-hodnota"/>
        </w:rPr>
        <w:t>…</w:t>
      </w:r>
    </w:p>
    <w:p w:rsidR="006460B9" w:rsidRDefault="006460B9" w:rsidP="00497AC1">
      <w:pPr>
        <w:spacing w:line="360" w:lineRule="auto"/>
        <w:rPr>
          <w:rStyle w:val="helpdesk-hodnota"/>
        </w:rPr>
      </w:pPr>
      <w:r>
        <w:rPr>
          <w:rStyle w:val="helpdesk-hodnota"/>
          <w:b/>
          <w:bCs/>
        </w:rPr>
        <w:t xml:space="preserve">Jméno, podpis: </w:t>
      </w:r>
      <w:r w:rsidRPr="00700E7D">
        <w:rPr>
          <w:rStyle w:val="helpdesk-hodnota"/>
        </w:rPr>
        <w:t>……</w:t>
      </w:r>
      <w:r>
        <w:rPr>
          <w:rStyle w:val="helpdesk-hodnota"/>
        </w:rPr>
        <w:t>....................................................................................................</w:t>
      </w:r>
      <w:r w:rsidRPr="00700E7D">
        <w:rPr>
          <w:rStyle w:val="helpdesk-hodnota"/>
        </w:rPr>
        <w:t>……………</w:t>
      </w: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Default="006460B9" w:rsidP="00497AC1">
      <w:pPr>
        <w:spacing w:line="360" w:lineRule="auto"/>
        <w:rPr>
          <w:rStyle w:val="helpdesk-hodnota"/>
          <w:b/>
          <w:bCs/>
        </w:rPr>
      </w:pPr>
    </w:p>
    <w:p w:rsidR="006460B9" w:rsidRPr="0083452A" w:rsidRDefault="006460B9" w:rsidP="00497AC1">
      <w:pPr>
        <w:spacing w:line="360" w:lineRule="auto"/>
        <w:jc w:val="center"/>
        <w:rPr>
          <w:rStyle w:val="helpdesk-hodnota"/>
          <w:b/>
          <w:bCs/>
          <w:sz w:val="32"/>
          <w:szCs w:val="32"/>
        </w:rPr>
      </w:pPr>
      <w:r w:rsidRPr="0083452A">
        <w:rPr>
          <w:rStyle w:val="helpdesk-hodnota"/>
          <w:b/>
          <w:bCs/>
          <w:sz w:val="32"/>
          <w:szCs w:val="32"/>
        </w:rPr>
        <w:t xml:space="preserve">Poučení </w:t>
      </w:r>
    </w:p>
    <w:p w:rsidR="006460B9" w:rsidRDefault="006460B9" w:rsidP="00497AC1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>V souladu s ustanovením § 10a, odst. 2 a 3, zákona 285/2002 Sb. žádáme poskytovatele zdravotních služeb, u nichž je identifikován možný zemřelý dárce orgánů - cizinec, o nahlášení identifikačních údajů na přiloženém formuláři faxem nebo mailem.</w:t>
      </w:r>
    </w:p>
    <w:p w:rsidR="006460B9" w:rsidRDefault="006460B9" w:rsidP="00497AC1">
      <w:pPr>
        <w:rPr>
          <w:rStyle w:val="helpdesk-hodnota"/>
          <w:b/>
          <w:bCs/>
        </w:rPr>
      </w:pPr>
    </w:p>
    <w:p w:rsidR="006460B9" w:rsidRDefault="006460B9" w:rsidP="00497AC1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>Při identifikaci možného zemřelého dárce - cizince prosíme o informaci též telefonicky na telefonní číslo 736 623 603.</w:t>
      </w:r>
    </w:p>
    <w:p w:rsidR="006460B9" w:rsidRDefault="006460B9" w:rsidP="00497AC1">
      <w:pPr>
        <w:rPr>
          <w:rStyle w:val="helpdesk-hodnota"/>
          <w:b/>
          <w:bCs/>
        </w:rPr>
      </w:pPr>
    </w:p>
    <w:p w:rsidR="006460B9" w:rsidRDefault="006460B9" w:rsidP="00497AC1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>Koordinační středisko transplantací neprodleně osloví příslušný orgán státu původu pacienta a výsledek komunikace sdělí poskytovateli zdravotních služeb, u nichž je pacient hospitalizován.</w:t>
      </w:r>
    </w:p>
    <w:p w:rsidR="006460B9" w:rsidRDefault="006460B9" w:rsidP="00497AC1">
      <w:pPr>
        <w:jc w:val="both"/>
        <w:rPr>
          <w:rStyle w:val="helpdesk-hodnota"/>
          <w:b/>
          <w:bCs/>
        </w:rPr>
      </w:pPr>
    </w:p>
    <w:p w:rsidR="006460B9" w:rsidRDefault="006460B9" w:rsidP="00497AC1">
      <w:pPr>
        <w:jc w:val="both"/>
        <w:rPr>
          <w:rStyle w:val="helpdesk-hodnota"/>
          <w:b/>
          <w:bCs/>
        </w:rPr>
      </w:pPr>
      <w:r>
        <w:rPr>
          <w:rStyle w:val="helpdesk-hodnota"/>
          <w:b/>
          <w:bCs/>
        </w:rPr>
        <w:t xml:space="preserve">Formulář je možno stáhnout na webových stránkách </w:t>
      </w:r>
      <w:hyperlink r:id="rId7" w:history="1">
        <w:r w:rsidRPr="00E5608F">
          <w:rPr>
            <w:rStyle w:val="Hyperlink"/>
            <w:b/>
            <w:bCs/>
          </w:rPr>
          <w:t>www.kst.cz</w:t>
        </w:r>
      </w:hyperlink>
    </w:p>
    <w:p w:rsidR="006460B9" w:rsidRDefault="006460B9" w:rsidP="00497AC1">
      <w:pPr>
        <w:jc w:val="both"/>
        <w:rPr>
          <w:rStyle w:val="helpdesk-hodnota"/>
          <w:b/>
          <w:bCs/>
        </w:rPr>
      </w:pPr>
    </w:p>
    <w:p w:rsidR="006460B9" w:rsidRPr="00C91A3C" w:rsidRDefault="006460B9" w:rsidP="00497AC1">
      <w:pPr>
        <w:spacing w:line="360" w:lineRule="auto"/>
        <w:jc w:val="center"/>
      </w:pPr>
    </w:p>
    <w:sectPr w:rsidR="006460B9" w:rsidRPr="00C91A3C" w:rsidSect="000A6EA5">
      <w:headerReference w:type="default" r:id="rId8"/>
      <w:footerReference w:type="default" r:id="rId9"/>
      <w:pgSz w:w="11906" w:h="16838" w:code="9"/>
      <w:pgMar w:top="1259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B9" w:rsidRDefault="006460B9" w:rsidP="00836629">
      <w:r>
        <w:separator/>
      </w:r>
    </w:p>
  </w:endnote>
  <w:endnote w:type="continuationSeparator" w:id="0">
    <w:p w:rsidR="006460B9" w:rsidRDefault="006460B9" w:rsidP="0083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B9" w:rsidRPr="007A1155" w:rsidRDefault="006460B9" w:rsidP="00A02874">
    <w:pPr>
      <w:pStyle w:val="Footer"/>
      <w:tabs>
        <w:tab w:val="clear" w:pos="4536"/>
        <w:tab w:val="clear" w:pos="9072"/>
        <w:tab w:val="center" w:pos="4677"/>
      </w:tabs>
      <w:rPr>
        <w:rFonts w:ascii="Times New Roman" w:hAnsi="Times New Roman" w:cs="Times New Roman"/>
      </w:rPr>
    </w:pPr>
    <w:r w:rsidRPr="007A1155">
      <w:rPr>
        <w:rFonts w:ascii="Times New Roman" w:hAnsi="Times New Roman" w:cs="Times New Roman"/>
      </w:rPr>
      <w:t>Fax: +420 271 019 356</w:t>
    </w:r>
    <w:r w:rsidRPr="007A1155">
      <w:rPr>
        <w:rFonts w:ascii="Times New Roman" w:hAnsi="Times New Roman" w:cs="Times New Roman"/>
      </w:rPr>
      <w:tab/>
      <w:t>-</w:t>
    </w:r>
    <w:r w:rsidRPr="007A1155">
      <w:rPr>
        <w:rFonts w:ascii="Times New Roman" w:hAnsi="Times New Roman" w:cs="Times New Roman"/>
      </w:rPr>
      <w:fldChar w:fldCharType="begin"/>
    </w:r>
    <w:r w:rsidRPr="007A1155">
      <w:rPr>
        <w:rFonts w:ascii="Times New Roman" w:hAnsi="Times New Roman" w:cs="Times New Roman"/>
      </w:rPr>
      <w:instrText>PAGE   \* MERGEFORMAT</w:instrText>
    </w:r>
    <w:r w:rsidRPr="007A115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A1155">
      <w:rPr>
        <w:rFonts w:ascii="Times New Roman" w:hAnsi="Times New Roman" w:cs="Times New Roman"/>
      </w:rPr>
      <w:fldChar w:fldCharType="end"/>
    </w:r>
    <w:r w:rsidRPr="007A1155">
      <w:rPr>
        <w:rFonts w:ascii="Times New Roman" w:hAnsi="Times New Roman" w:cs="Times New Roman"/>
      </w:rPr>
      <w:t>-</w:t>
    </w:r>
    <w:r w:rsidRPr="007A1155">
      <w:rPr>
        <w:rFonts w:ascii="Times New Roman" w:hAnsi="Times New Roman" w:cs="Times New Roman"/>
      </w:rPr>
      <w:tab/>
      <w:t xml:space="preserve"> E-mail: koordinace@kst.cz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B9" w:rsidRDefault="006460B9" w:rsidP="00836629">
      <w:r>
        <w:separator/>
      </w:r>
    </w:p>
  </w:footnote>
  <w:footnote w:type="continuationSeparator" w:id="0">
    <w:p w:rsidR="006460B9" w:rsidRDefault="006460B9" w:rsidP="0083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7" w:type="dxa"/>
      <w:tblInd w:w="2" w:type="dxa"/>
      <w:tblBorders>
        <w:bottom w:val="single" w:sz="4" w:space="0" w:color="D9D9D9"/>
      </w:tblBorders>
      <w:tblLook w:val="00A0"/>
    </w:tblPr>
    <w:tblGrid>
      <w:gridCol w:w="12797"/>
    </w:tblGrid>
    <w:tr w:rsidR="006460B9">
      <w:trPr>
        <w:trHeight w:val="1418"/>
      </w:trPr>
      <w:tc>
        <w:tcPr>
          <w:tcW w:w="12797" w:type="dxa"/>
          <w:tcBorders>
            <w:bottom w:val="single" w:sz="4" w:space="0" w:color="D9D9D9"/>
          </w:tcBorders>
        </w:tcPr>
        <w:p w:rsidR="006460B9" w:rsidRPr="00A02874" w:rsidRDefault="006460B9" w:rsidP="004B6349">
          <w:pPr>
            <w:pStyle w:val="Header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2049" type="#_x0000_t202" style="position:absolute;margin-left:334.5pt;margin-top:18.25pt;width:236.65pt;height:148.55pt;z-index:251660288;visibility:visible" stroked="f">
                <v:textbox style="mso-fit-shape-to-text:t">
                  <w:txbxContent>
                    <w:p w:rsidR="006460B9" w:rsidRPr="007A1155" w:rsidRDefault="006460B9" w:rsidP="00297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1155">
                        <w:rPr>
                          <w:rFonts w:ascii="Arial" w:hAnsi="Arial" w:cs="Arial"/>
                          <w:sz w:val="20"/>
                          <w:szCs w:val="20"/>
                        </w:rPr>
                        <w:t>KOORDINAČNÍ STŘEDISKO TRANSPLANTACÍ</w:t>
                      </w:r>
                    </w:p>
                    <w:p w:rsidR="006460B9" w:rsidRPr="007A1155" w:rsidRDefault="006460B9" w:rsidP="00297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1155">
                        <w:rPr>
                          <w:rFonts w:ascii="Arial" w:hAnsi="Arial" w:cs="Arial"/>
                          <w:sz w:val="20"/>
                          <w:szCs w:val="20"/>
                        </w:rPr>
                        <w:t>Transplantations Coordinating Centre</w:t>
                      </w:r>
                    </w:p>
                    <w:p w:rsidR="006460B9" w:rsidRPr="007A1155" w:rsidRDefault="006460B9" w:rsidP="002971B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1155">
                        <w:rPr>
                          <w:rFonts w:ascii="Arial" w:hAnsi="Arial" w:cs="Arial"/>
                          <w:sz w:val="20"/>
                          <w:szCs w:val="20"/>
                        </w:rPr>
                        <w:t>Ruská 85, 100 00 Praha 10</w:t>
                      </w:r>
                    </w:p>
                  </w:txbxContent>
                </v:textbox>
              </v:shape>
            </w:pict>
          </w:r>
          <w:r w:rsidRPr="00A02874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i1026" type="#_x0000_t75" style="width:237.75pt;height:71.25pt;visibility:visible">
                <v:imagedata r:id="rId1" o:title=""/>
              </v:shape>
            </w:pict>
          </w:r>
        </w:p>
      </w:tc>
    </w:tr>
  </w:tbl>
  <w:p w:rsidR="006460B9" w:rsidRDefault="006460B9" w:rsidP="004B6349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22A"/>
    <w:multiLevelType w:val="hybridMultilevel"/>
    <w:tmpl w:val="29A6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29"/>
    <w:rsid w:val="00025ABA"/>
    <w:rsid w:val="000A6EA5"/>
    <w:rsid w:val="000F6A39"/>
    <w:rsid w:val="001159B3"/>
    <w:rsid w:val="001622A3"/>
    <w:rsid w:val="00184FCF"/>
    <w:rsid w:val="001C2A34"/>
    <w:rsid w:val="00263DB3"/>
    <w:rsid w:val="0028249C"/>
    <w:rsid w:val="002971B5"/>
    <w:rsid w:val="00302369"/>
    <w:rsid w:val="003233EF"/>
    <w:rsid w:val="0035252B"/>
    <w:rsid w:val="003C6147"/>
    <w:rsid w:val="00415D05"/>
    <w:rsid w:val="00497AC1"/>
    <w:rsid w:val="004B6349"/>
    <w:rsid w:val="004C1C5F"/>
    <w:rsid w:val="004E1973"/>
    <w:rsid w:val="0054508A"/>
    <w:rsid w:val="00572DE3"/>
    <w:rsid w:val="006460B9"/>
    <w:rsid w:val="00667F94"/>
    <w:rsid w:val="00697D9A"/>
    <w:rsid w:val="006C04D0"/>
    <w:rsid w:val="00700E7D"/>
    <w:rsid w:val="007029AE"/>
    <w:rsid w:val="007A1155"/>
    <w:rsid w:val="0083452A"/>
    <w:rsid w:val="00836629"/>
    <w:rsid w:val="008663E9"/>
    <w:rsid w:val="009B038E"/>
    <w:rsid w:val="00A02874"/>
    <w:rsid w:val="00C91A3C"/>
    <w:rsid w:val="00D1362F"/>
    <w:rsid w:val="00DF1742"/>
    <w:rsid w:val="00E5608F"/>
    <w:rsid w:val="00E915DF"/>
    <w:rsid w:val="00E920E6"/>
    <w:rsid w:val="00F41AA8"/>
    <w:rsid w:val="00F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62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662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6629"/>
  </w:style>
  <w:style w:type="paragraph" w:styleId="Footer">
    <w:name w:val="footer"/>
    <w:basedOn w:val="Normal"/>
    <w:link w:val="FooterChar"/>
    <w:uiPriority w:val="99"/>
    <w:rsid w:val="0083662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629"/>
  </w:style>
  <w:style w:type="table" w:styleId="TableGrid">
    <w:name w:val="Table Grid"/>
    <w:basedOn w:val="TableNormal"/>
    <w:uiPriority w:val="99"/>
    <w:rsid w:val="00415D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59B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029AE"/>
    <w:rPr>
      <w:color w:val="0000FF"/>
      <w:u w:val="single"/>
    </w:rPr>
  </w:style>
  <w:style w:type="character" w:customStyle="1" w:styleId="helpdesk-hodnota">
    <w:name w:val="helpdesk-hodnota"/>
    <w:basedOn w:val="DefaultParagraphFont"/>
    <w:uiPriority w:val="99"/>
    <w:rsid w:val="0070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3549</Characters>
  <Application>Microsoft Office Outlook</Application>
  <DocSecurity>0</DocSecurity>
  <Lines>0</Lines>
  <Paragraphs>0</Paragraphs>
  <ScaleCrop>false</ScaleCrop>
  <Company>MZČR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údajů o možném zemřelém dárci orgánů, </dc:title>
  <dc:subject/>
  <dc:creator>Pekařová Helena</dc:creator>
  <cp:keywords/>
  <dc:description/>
  <cp:lastModifiedBy>Ladislava Šnajdrová</cp:lastModifiedBy>
  <cp:revision>2</cp:revision>
  <cp:lastPrinted>2014-12-01T12:12:00Z</cp:lastPrinted>
  <dcterms:created xsi:type="dcterms:W3CDTF">2017-03-17T08:06:00Z</dcterms:created>
  <dcterms:modified xsi:type="dcterms:W3CDTF">2017-03-17T08:07:00Z</dcterms:modified>
</cp:coreProperties>
</file>